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B1BA8" w14:textId="77777777" w:rsidR="00820FF5" w:rsidRPr="00B97C31" w:rsidRDefault="00820FF5" w:rsidP="00820FF5">
      <w:pPr>
        <w:jc w:val="both"/>
        <w:rPr>
          <w:sz w:val="22"/>
          <w:szCs w:val="22"/>
        </w:rPr>
      </w:pPr>
      <w:r w:rsidRPr="00B97C31">
        <w:rPr>
          <w:sz w:val="22"/>
          <w:szCs w:val="22"/>
        </w:rPr>
        <w:t>Настоящим ______________________________________________ подтверждает, что до заключения настоящего Договора был ознакомлен уполномоченным представителем ООО «АВТОЛЮКС ПРИОРИТЕТ» с: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4"/>
        <w:gridCol w:w="4960"/>
      </w:tblGrid>
      <w:tr w:rsidR="00820FF5" w:rsidRPr="00B97C31" w14:paraId="5EBACDBE" w14:textId="77777777" w:rsidTr="00820FF5">
        <w:tc>
          <w:tcPr>
            <w:tcW w:w="5070" w:type="dxa"/>
          </w:tcPr>
          <w:p w14:paraId="3BE5542E" w14:textId="77777777" w:rsidR="00820FF5" w:rsidRPr="00B97C31" w:rsidRDefault="00820FF5" w:rsidP="00820FF5">
            <w:pPr>
              <w:jc w:val="center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>Тип данных</w:t>
            </w:r>
          </w:p>
        </w:tc>
        <w:tc>
          <w:tcPr>
            <w:tcW w:w="5070" w:type="dxa"/>
          </w:tcPr>
          <w:p w14:paraId="67DB2F84" w14:textId="77777777" w:rsidR="00820FF5" w:rsidRPr="00B97C31" w:rsidRDefault="00820FF5" w:rsidP="00820FF5">
            <w:pPr>
              <w:jc w:val="center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>Способы получения указанной информации в дальнейшем</w:t>
            </w:r>
          </w:p>
        </w:tc>
      </w:tr>
      <w:tr w:rsidR="00820FF5" w:rsidRPr="00B97C31" w14:paraId="6426EA24" w14:textId="77777777" w:rsidTr="00820FF5">
        <w:tc>
          <w:tcPr>
            <w:tcW w:w="5070" w:type="dxa"/>
          </w:tcPr>
          <w:p w14:paraId="3F73D65A" w14:textId="77777777" w:rsidR="00820FF5" w:rsidRPr="00B97C31" w:rsidRDefault="00820FF5" w:rsidP="00820FF5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>Юридически значимые сведения об Автошколе:</w:t>
            </w:r>
          </w:p>
          <w:p w14:paraId="59F31CDA" w14:textId="77777777" w:rsidR="00820FF5" w:rsidRPr="00B97C31" w:rsidRDefault="00820FF5" w:rsidP="00820FF5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>Полное и сокращенное наименование, ИНН, ОГРН, сведения о юридическом адресе, о единоличном исполнительном органе</w:t>
            </w:r>
            <w:r w:rsidR="00F57B23">
              <w:rPr>
                <w:sz w:val="22"/>
                <w:szCs w:val="22"/>
              </w:rPr>
              <w:t xml:space="preserve"> и структуре управления в Автошколе</w:t>
            </w:r>
            <w:r w:rsidRPr="00B97C31">
              <w:rPr>
                <w:sz w:val="22"/>
                <w:szCs w:val="22"/>
              </w:rPr>
              <w:t>, сведения о фактическом адресе</w:t>
            </w:r>
            <w:r w:rsidR="00F57B23">
              <w:rPr>
                <w:sz w:val="22"/>
                <w:szCs w:val="22"/>
              </w:rPr>
              <w:t>; график работы, контактная информация для приёма заявлений, претензий, жалоб</w:t>
            </w:r>
          </w:p>
          <w:p w14:paraId="5EA6AF16" w14:textId="77777777" w:rsidR="00820FF5" w:rsidRPr="00B97C31" w:rsidRDefault="00820FF5" w:rsidP="00820FF5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>Сведения о лицензировании образовательной организации</w:t>
            </w:r>
          </w:p>
          <w:p w14:paraId="3B97BB4E" w14:textId="77777777" w:rsidR="00B97C31" w:rsidRPr="00B97C31" w:rsidRDefault="00B97C31" w:rsidP="00820FF5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>Сведения о соответствии автоинструкторов предъявляемым действующим законодательством цензам</w:t>
            </w:r>
          </w:p>
          <w:p w14:paraId="46F970C8" w14:textId="77777777" w:rsidR="00B97C31" w:rsidRPr="00B97C31" w:rsidRDefault="00B97C31" w:rsidP="00820F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14:paraId="6A689380" w14:textId="77777777" w:rsidR="00820FF5" w:rsidRPr="00B97C31" w:rsidRDefault="00820FF5" w:rsidP="00820FF5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 xml:space="preserve">Размещено в свободном доступе в сети интернет, адрес сайта Автошколы: </w:t>
            </w:r>
            <w:hyperlink r:id="rId8" w:history="1">
              <w:r w:rsidRPr="00B97C31">
                <w:rPr>
                  <w:rStyle w:val="a7"/>
                  <w:sz w:val="22"/>
                  <w:szCs w:val="22"/>
                </w:rPr>
                <w:t>http://prioritet41.ru/</w:t>
              </w:r>
            </w:hyperlink>
          </w:p>
          <w:p w14:paraId="48EF9674" w14:textId="77777777" w:rsidR="00820FF5" w:rsidRPr="00B97C31" w:rsidRDefault="00820FF5" w:rsidP="00820FF5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>Размещено в свободном доступе в помещениях Автошколы, расположенных по адресам г. Елизово, ул. Беринга, д. 4, г. Петропавловск-Камчатский, пр. Карла Маркса, д. 29/1, офис 308</w:t>
            </w:r>
          </w:p>
          <w:p w14:paraId="2A6BAAC5" w14:textId="77777777" w:rsidR="00820FF5" w:rsidRPr="00B97C31" w:rsidRDefault="00820FF5" w:rsidP="00820FF5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>Свободное фотокопирование, предоставление надлежащим образом заверенных копий по запросу</w:t>
            </w:r>
          </w:p>
          <w:p w14:paraId="7F831E1B" w14:textId="77777777" w:rsidR="00820FF5" w:rsidRPr="00B97C31" w:rsidRDefault="00820FF5" w:rsidP="00820FF5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 xml:space="preserve">Проверка юридически значимых данных: </w:t>
            </w:r>
            <w:hyperlink r:id="rId9" w:history="1">
              <w:r w:rsidRPr="00B97C31">
                <w:rPr>
                  <w:rStyle w:val="a7"/>
                  <w:sz w:val="22"/>
                  <w:szCs w:val="22"/>
                </w:rPr>
                <w:t>https://egrul.nalog.ru/</w:t>
              </w:r>
            </w:hyperlink>
            <w:r w:rsidRPr="00B97C31">
              <w:rPr>
                <w:sz w:val="22"/>
                <w:szCs w:val="22"/>
              </w:rPr>
              <w:t>, поисковый запрос: ИНН 4105003214, регион 41</w:t>
            </w:r>
          </w:p>
        </w:tc>
      </w:tr>
      <w:tr w:rsidR="00820FF5" w:rsidRPr="00B97C31" w14:paraId="4B7E7358" w14:textId="77777777" w:rsidTr="00820FF5">
        <w:tc>
          <w:tcPr>
            <w:tcW w:w="5070" w:type="dxa"/>
          </w:tcPr>
          <w:p w14:paraId="43F15C7E" w14:textId="7280803C" w:rsidR="00820FF5" w:rsidRPr="00B97C31" w:rsidRDefault="00B97C31" w:rsidP="00536D51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 xml:space="preserve">Образовательная программа по обучению вождению категории </w:t>
            </w:r>
            <w:r w:rsidR="00536D51">
              <w:rPr>
                <w:sz w:val="22"/>
                <w:szCs w:val="22"/>
              </w:rPr>
              <w:t>«В»</w:t>
            </w:r>
          </w:p>
        </w:tc>
        <w:tc>
          <w:tcPr>
            <w:tcW w:w="5070" w:type="dxa"/>
          </w:tcPr>
          <w:p w14:paraId="1D761974" w14:textId="77777777" w:rsidR="00B97C31" w:rsidRPr="00B97C31" w:rsidRDefault="00B97C31" w:rsidP="00B97C31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 xml:space="preserve">Размещено в свободном доступе в сети интернет, адрес сайта Автошколы: </w:t>
            </w:r>
            <w:hyperlink r:id="rId10" w:history="1">
              <w:r w:rsidRPr="00B97C31">
                <w:rPr>
                  <w:rStyle w:val="a7"/>
                  <w:sz w:val="22"/>
                  <w:szCs w:val="22"/>
                </w:rPr>
                <w:t>http://prioritet41.ru/</w:t>
              </w:r>
            </w:hyperlink>
          </w:p>
          <w:p w14:paraId="56BB3C26" w14:textId="77777777" w:rsidR="00B97C31" w:rsidRPr="00B97C31" w:rsidRDefault="00B97C31" w:rsidP="00B97C31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>Размещено в свободном доступе в помещениях Автошколы, расположенных по адресам г. Елизово, ул. Беринга, д. 4, г. Петропавловск-Камчатский, пр. Карла Маркса, д. 29/1, офис 308</w:t>
            </w:r>
          </w:p>
          <w:p w14:paraId="67FF62CE" w14:textId="77777777" w:rsidR="00820FF5" w:rsidRPr="00B97C31" w:rsidRDefault="00B97C31" w:rsidP="00B97C31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>Свободное фотокопирование, предоставление надлежащим образом заверенных копий по запросу</w:t>
            </w:r>
          </w:p>
        </w:tc>
      </w:tr>
      <w:tr w:rsidR="00820FF5" w:rsidRPr="00B97C31" w14:paraId="5ECB9962" w14:textId="77777777" w:rsidTr="00820FF5">
        <w:tc>
          <w:tcPr>
            <w:tcW w:w="5070" w:type="dxa"/>
          </w:tcPr>
          <w:p w14:paraId="4D1BD022" w14:textId="77777777" w:rsidR="00820FF5" w:rsidRPr="00B97C31" w:rsidRDefault="00B97C31" w:rsidP="00820FF5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>Условия оплаты оказываемых Автошколой услуг</w:t>
            </w:r>
          </w:p>
        </w:tc>
        <w:tc>
          <w:tcPr>
            <w:tcW w:w="5070" w:type="dxa"/>
          </w:tcPr>
          <w:p w14:paraId="3F0C8809" w14:textId="77777777" w:rsidR="00820FF5" w:rsidRPr="00B97C31" w:rsidRDefault="00B97C31" w:rsidP="00820FF5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>Настоящий Договор</w:t>
            </w:r>
          </w:p>
        </w:tc>
      </w:tr>
      <w:tr w:rsidR="00820FF5" w:rsidRPr="00B97C31" w14:paraId="1D8DEE7C" w14:textId="77777777" w:rsidTr="00820FF5">
        <w:tc>
          <w:tcPr>
            <w:tcW w:w="5070" w:type="dxa"/>
          </w:tcPr>
          <w:p w14:paraId="43C835D1" w14:textId="77777777" w:rsidR="00820FF5" w:rsidRPr="00B97C31" w:rsidRDefault="00B97C31" w:rsidP="00820FF5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>Условия расторжения Договора, возврата оплаты услуг</w:t>
            </w:r>
          </w:p>
        </w:tc>
        <w:tc>
          <w:tcPr>
            <w:tcW w:w="5070" w:type="dxa"/>
          </w:tcPr>
          <w:p w14:paraId="72C57E5F" w14:textId="77777777" w:rsidR="00820FF5" w:rsidRPr="00B97C31" w:rsidRDefault="00B97C31" w:rsidP="00820FF5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 xml:space="preserve">Настоящий Договор </w:t>
            </w:r>
          </w:p>
        </w:tc>
      </w:tr>
      <w:tr w:rsidR="00820FF5" w:rsidRPr="00B97C31" w14:paraId="7DFB230D" w14:textId="77777777" w:rsidTr="00820FF5">
        <w:tc>
          <w:tcPr>
            <w:tcW w:w="5070" w:type="dxa"/>
          </w:tcPr>
          <w:p w14:paraId="6902DB25" w14:textId="77777777" w:rsidR="00820FF5" w:rsidRPr="00B97C31" w:rsidRDefault="00B97C31" w:rsidP="00820FF5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>Условия обработки персональных данных</w:t>
            </w:r>
          </w:p>
        </w:tc>
        <w:tc>
          <w:tcPr>
            <w:tcW w:w="5070" w:type="dxa"/>
          </w:tcPr>
          <w:p w14:paraId="2D9DFAF3" w14:textId="77777777" w:rsidR="00820FF5" w:rsidRPr="00B97C31" w:rsidRDefault="00B97C31" w:rsidP="00820FF5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>Настоящий Договор</w:t>
            </w:r>
          </w:p>
          <w:p w14:paraId="20B11452" w14:textId="77777777" w:rsidR="00B97C31" w:rsidRPr="00B97C31" w:rsidRDefault="00B97C31" w:rsidP="00B97C31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 xml:space="preserve">Размещено в свободном доступе в сети интернет, адрес сайта Автошколы: </w:t>
            </w:r>
            <w:hyperlink r:id="rId11" w:history="1">
              <w:r w:rsidRPr="00B97C31">
                <w:rPr>
                  <w:rStyle w:val="a7"/>
                  <w:sz w:val="22"/>
                  <w:szCs w:val="22"/>
                </w:rPr>
                <w:t>http://prioritet41.ru/</w:t>
              </w:r>
            </w:hyperlink>
          </w:p>
          <w:p w14:paraId="446551AD" w14:textId="77777777" w:rsidR="00B97C31" w:rsidRPr="00B97C31" w:rsidRDefault="00B97C31" w:rsidP="00B97C31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>Размещено в свободном доступе в помещениях Автошколы, расположенных по адресам г. Елизово, ул. Беринга, д. 4, г. Петропавловск-Камчатский, пр. Карла Маркса, д. 29/1, офис 308</w:t>
            </w:r>
          </w:p>
        </w:tc>
      </w:tr>
      <w:tr w:rsidR="00820FF5" w:rsidRPr="00B97C31" w14:paraId="01D209B7" w14:textId="77777777" w:rsidTr="00820FF5">
        <w:tc>
          <w:tcPr>
            <w:tcW w:w="5070" w:type="dxa"/>
          </w:tcPr>
          <w:p w14:paraId="267C9552" w14:textId="77777777" w:rsidR="00820FF5" w:rsidRPr="00B97C31" w:rsidRDefault="00B97C31" w:rsidP="00B97C31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>Порядок реализации программы</w:t>
            </w:r>
          </w:p>
        </w:tc>
        <w:tc>
          <w:tcPr>
            <w:tcW w:w="5070" w:type="dxa"/>
          </w:tcPr>
          <w:p w14:paraId="14793E56" w14:textId="77777777" w:rsidR="00B97C31" w:rsidRPr="00B97C31" w:rsidRDefault="00B97C31" w:rsidP="00B97C31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>Настоящий Договор</w:t>
            </w:r>
          </w:p>
          <w:p w14:paraId="0A593107" w14:textId="77777777" w:rsidR="00B97C31" w:rsidRPr="00B97C31" w:rsidRDefault="00B97C31" w:rsidP="00B97C31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 xml:space="preserve">Размещено в свободном доступе в сети интернет, адрес сайта Автошколы: </w:t>
            </w:r>
            <w:hyperlink r:id="rId12" w:history="1">
              <w:r w:rsidRPr="00B97C31">
                <w:rPr>
                  <w:rStyle w:val="a7"/>
                  <w:sz w:val="22"/>
                  <w:szCs w:val="22"/>
                </w:rPr>
                <w:t>http://prioritet41.ru/</w:t>
              </w:r>
            </w:hyperlink>
          </w:p>
          <w:p w14:paraId="1ABA8D79" w14:textId="77777777" w:rsidR="00820FF5" w:rsidRPr="00B97C31" w:rsidRDefault="00B97C31" w:rsidP="00B97C31">
            <w:pPr>
              <w:jc w:val="both"/>
              <w:rPr>
                <w:sz w:val="22"/>
                <w:szCs w:val="22"/>
              </w:rPr>
            </w:pPr>
            <w:r w:rsidRPr="00B97C31">
              <w:rPr>
                <w:sz w:val="22"/>
                <w:szCs w:val="22"/>
              </w:rPr>
              <w:t>Размещено в свободном доступе в помещениях Автошколы, расположенных по адресам г. Елизово, ул. Беринга, д. 4, г. Петропавловск-Камчатский, пр. Карла Маркса, д. 29/1, офис 308</w:t>
            </w:r>
          </w:p>
        </w:tc>
      </w:tr>
    </w:tbl>
    <w:p w14:paraId="24E6C5EB" w14:textId="77777777" w:rsidR="007C6FE4" w:rsidRDefault="007C6FE4" w:rsidP="00820FF5">
      <w:pPr>
        <w:jc w:val="both"/>
        <w:rPr>
          <w:sz w:val="22"/>
          <w:szCs w:val="22"/>
        </w:rPr>
      </w:pPr>
      <w:r>
        <w:rPr>
          <w:sz w:val="22"/>
          <w:szCs w:val="22"/>
        </w:rPr>
        <w:t>Содержание указанных документов, полученная до заключения Договора информация __________________________________________________________ понятна, принята им в полном объёме; Договор до подписания прочитан, его содержание понятно и принято безоговорочно.</w:t>
      </w:r>
    </w:p>
    <w:p w14:paraId="44439612" w14:textId="77777777" w:rsidR="007C6FE4" w:rsidRDefault="007C6FE4" w:rsidP="00820FF5">
      <w:pPr>
        <w:jc w:val="both"/>
        <w:rPr>
          <w:sz w:val="22"/>
          <w:szCs w:val="22"/>
        </w:rPr>
      </w:pPr>
    </w:p>
    <w:p w14:paraId="6FE1183D" w14:textId="77777777" w:rsidR="007C6FE4" w:rsidRPr="00B97C31" w:rsidRDefault="007C6FE4" w:rsidP="00820FF5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«_____»___________202_ __________________________/________________________________</w:t>
      </w:r>
    </w:p>
    <w:p w14:paraId="7B4B4B03" w14:textId="77777777" w:rsidR="002C7811" w:rsidRDefault="002C7811" w:rsidP="00DE5C30">
      <w:pPr>
        <w:jc w:val="center"/>
        <w:rPr>
          <w:b/>
        </w:rPr>
      </w:pPr>
    </w:p>
    <w:p w14:paraId="1C43F42F" w14:textId="2359D14F" w:rsidR="008F6175" w:rsidRPr="00831FD9" w:rsidRDefault="00216AF9" w:rsidP="00DE5C30">
      <w:pPr>
        <w:jc w:val="center"/>
        <w:rPr>
          <w:b/>
        </w:rPr>
      </w:pPr>
      <w:r>
        <w:rPr>
          <w:b/>
        </w:rPr>
        <w:t xml:space="preserve">ДОГОВОР </w:t>
      </w:r>
    </w:p>
    <w:p w14:paraId="75FB6EE9" w14:textId="77777777" w:rsidR="008F6175" w:rsidRPr="00831FD9" w:rsidRDefault="00DE5C30" w:rsidP="00DE5C30">
      <w:pPr>
        <w:jc w:val="center"/>
      </w:pPr>
      <w:r w:rsidRPr="00831FD9">
        <w:t>в</w:t>
      </w:r>
      <w:r w:rsidR="00285D11" w:rsidRPr="00831FD9">
        <w:t>озмездного оказания услуг по обучению в автошколе</w:t>
      </w:r>
    </w:p>
    <w:p w14:paraId="49DAD78E" w14:textId="77777777" w:rsidR="000E72C9" w:rsidRPr="00831FD9" w:rsidRDefault="000E72C9" w:rsidP="00DE5C30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230"/>
        <w:gridCol w:w="2517"/>
      </w:tblGrid>
      <w:tr w:rsidR="00917FFC" w:rsidRPr="00831FD9" w14:paraId="1B47B8BD" w14:textId="77777777" w:rsidTr="00FA3DEC">
        <w:trPr>
          <w:trHeight w:val="102"/>
        </w:trPr>
        <w:tc>
          <w:tcPr>
            <w:tcW w:w="7230" w:type="dxa"/>
          </w:tcPr>
          <w:p w14:paraId="6B8C469D" w14:textId="7812C9F9" w:rsidR="00917FFC" w:rsidRPr="00421C9C" w:rsidRDefault="00AB7336" w:rsidP="007C6FE4">
            <w:pPr>
              <w:jc w:val="both"/>
              <w:rPr>
                <w:b/>
                <w:u w:val="single"/>
              </w:rPr>
            </w:pPr>
            <w:r w:rsidRPr="00421C9C">
              <w:rPr>
                <w:b/>
                <w:u w:val="single"/>
              </w:rPr>
              <w:t>г</w:t>
            </w:r>
            <w:r w:rsidR="007C6FE4" w:rsidRPr="00421C9C">
              <w:rPr>
                <w:b/>
                <w:u w:val="single"/>
              </w:rPr>
              <w:t xml:space="preserve">. </w:t>
            </w:r>
            <w:r w:rsidR="001919E5" w:rsidRPr="00421C9C">
              <w:rPr>
                <w:b/>
                <w:u w:val="single"/>
              </w:rPr>
              <w:t>Елизово</w:t>
            </w:r>
          </w:p>
        </w:tc>
        <w:tc>
          <w:tcPr>
            <w:tcW w:w="2517" w:type="dxa"/>
          </w:tcPr>
          <w:p w14:paraId="7F7DE1AD" w14:textId="7A416F87" w:rsidR="00917FFC" w:rsidRPr="004834D3" w:rsidRDefault="002052AA" w:rsidP="00216AF9">
            <w:pPr>
              <w:rPr>
                <w:b/>
              </w:rPr>
            </w:pPr>
            <w:r>
              <w:rPr>
                <w:b/>
              </w:rPr>
              <w:t>«</w:t>
            </w:r>
            <w:r w:rsidR="00216AF9">
              <w:rPr>
                <w:b/>
              </w:rPr>
              <w:t>___</w:t>
            </w:r>
            <w:r w:rsidR="004834D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216AF9">
              <w:rPr>
                <w:b/>
              </w:rPr>
              <w:t>_______</w:t>
            </w:r>
            <w:r w:rsidR="003B1DCC">
              <w:rPr>
                <w:b/>
              </w:rPr>
              <w:t xml:space="preserve"> </w:t>
            </w:r>
            <w:r w:rsidR="00917FFC" w:rsidRPr="00421C9C">
              <w:rPr>
                <w:b/>
              </w:rPr>
              <w:t>20</w:t>
            </w:r>
            <w:r w:rsidR="00434652" w:rsidRPr="00421C9C">
              <w:rPr>
                <w:b/>
              </w:rPr>
              <w:t>2</w:t>
            </w:r>
            <w:r w:rsidR="00216AF9">
              <w:rPr>
                <w:b/>
              </w:rPr>
              <w:t>_</w:t>
            </w:r>
            <w:r w:rsidR="00917FFC" w:rsidRPr="00421C9C">
              <w:rPr>
                <w:b/>
                <w:spacing w:val="-8"/>
              </w:rPr>
              <w:t>г</w:t>
            </w:r>
            <w:r w:rsidR="00917FFC" w:rsidRPr="00831FD9">
              <w:rPr>
                <w:spacing w:val="-8"/>
              </w:rPr>
              <w:t>.</w:t>
            </w:r>
          </w:p>
        </w:tc>
      </w:tr>
    </w:tbl>
    <w:p w14:paraId="2986ED20" w14:textId="77777777" w:rsidR="008F6175" w:rsidRPr="00831FD9" w:rsidRDefault="008F6175" w:rsidP="006A6C1D">
      <w:pPr>
        <w:jc w:val="both"/>
      </w:pPr>
    </w:p>
    <w:p w14:paraId="38439C86" w14:textId="37227D2D" w:rsidR="008F6175" w:rsidRPr="00831FD9" w:rsidRDefault="00AB7336" w:rsidP="006A6C1D">
      <w:pPr>
        <w:jc w:val="both"/>
      </w:pPr>
      <w:r w:rsidRPr="00831FD9">
        <w:t>ООО</w:t>
      </w:r>
      <w:r w:rsidR="00864AAE" w:rsidRPr="00831FD9">
        <w:t xml:space="preserve"> «АВТОЛЮКС ПРИОРИТЕТ</w:t>
      </w:r>
      <w:r w:rsidR="008F6175" w:rsidRPr="00831FD9">
        <w:t xml:space="preserve">» на основании лицензии серия </w:t>
      </w:r>
      <w:r w:rsidR="00285D11" w:rsidRPr="00831FD9">
        <w:t>41Л01</w:t>
      </w:r>
      <w:r w:rsidR="008F6175" w:rsidRPr="00831FD9">
        <w:t xml:space="preserve"> №</w:t>
      </w:r>
      <w:r w:rsidR="00864AAE" w:rsidRPr="00831FD9">
        <w:t>0000285</w:t>
      </w:r>
      <w:r w:rsidR="008F6175" w:rsidRPr="00831FD9">
        <w:t xml:space="preserve">, </w:t>
      </w:r>
      <w:r w:rsidR="00217954" w:rsidRPr="00831FD9">
        <w:t>от</w:t>
      </w:r>
      <w:r w:rsidR="00221B56" w:rsidRPr="00831FD9">
        <w:t xml:space="preserve"> 30.07.2015</w:t>
      </w:r>
      <w:r w:rsidR="00BF0802" w:rsidRPr="00831FD9">
        <w:t xml:space="preserve"> </w:t>
      </w:r>
      <w:r w:rsidR="008F6175" w:rsidRPr="00831FD9">
        <w:t xml:space="preserve">выданной </w:t>
      </w:r>
      <w:r w:rsidR="00285D11" w:rsidRPr="00831FD9">
        <w:t>Министерством образования и науки Камчатского края</w:t>
      </w:r>
      <w:r w:rsidR="008F6175" w:rsidRPr="00831FD9">
        <w:t>,</w:t>
      </w:r>
      <w:r w:rsidR="007C6FE4">
        <w:t xml:space="preserve"> срок – бессрочно, </w:t>
      </w:r>
      <w:r w:rsidR="008F6175" w:rsidRPr="00831FD9">
        <w:t xml:space="preserve">в лице </w:t>
      </w:r>
      <w:r w:rsidR="008F6175" w:rsidRPr="00831FD9">
        <w:lastRenderedPageBreak/>
        <w:t xml:space="preserve">директора </w:t>
      </w:r>
      <w:r w:rsidR="00B84C7A">
        <w:t>Тивяковой Ксении Сергеевны</w:t>
      </w:r>
      <w:r w:rsidR="008F6175" w:rsidRPr="00831FD9">
        <w:t xml:space="preserve">, действующего на основании Устава, </w:t>
      </w:r>
      <w:r w:rsidR="00285D11" w:rsidRPr="00831FD9">
        <w:t>именуемое в дальнейшем «Автошкола»</w:t>
      </w:r>
      <w:r w:rsidR="008F6175" w:rsidRPr="00831FD9">
        <w:t xml:space="preserve">, с одной стороны, и </w:t>
      </w:r>
    </w:p>
    <w:p w14:paraId="14D8877D" w14:textId="77777777" w:rsidR="001679C4" w:rsidRPr="00831FD9" w:rsidRDefault="001679C4" w:rsidP="006A6C1D">
      <w:pPr>
        <w:jc w:val="both"/>
        <w:rPr>
          <w:bCs/>
          <w:i/>
          <w:i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8F6175" w:rsidRPr="00831FD9" w14:paraId="16580013" w14:textId="77777777" w:rsidTr="00DE5C30">
        <w:trPr>
          <w:jc w:val="center"/>
        </w:trPr>
        <w:tc>
          <w:tcPr>
            <w:tcW w:w="9290" w:type="dxa"/>
          </w:tcPr>
          <w:p w14:paraId="51D292D6" w14:textId="3B608E05" w:rsidR="008F6175" w:rsidRPr="00831FD9" w:rsidRDefault="008F6175" w:rsidP="00B03363">
            <w:pPr>
              <w:jc w:val="center"/>
              <w:rPr>
                <w:b/>
              </w:rPr>
            </w:pPr>
          </w:p>
        </w:tc>
      </w:tr>
    </w:tbl>
    <w:p w14:paraId="490794B2" w14:textId="77777777" w:rsidR="008F6175" w:rsidRPr="00831FD9" w:rsidRDefault="008F6175" w:rsidP="001D13B4">
      <w:pPr>
        <w:jc w:val="center"/>
      </w:pPr>
      <w:r w:rsidRPr="00831FD9">
        <w:t>(Ф.И.О.)</w:t>
      </w:r>
    </w:p>
    <w:p w14:paraId="42E0488E" w14:textId="4ED681AB" w:rsidR="008F6175" w:rsidRPr="00831FD9" w:rsidRDefault="008A4D48" w:rsidP="006A6C1D">
      <w:pPr>
        <w:jc w:val="both"/>
      </w:pPr>
      <w:r w:rsidRPr="00831FD9">
        <w:t>Дата</w:t>
      </w:r>
      <w:r w:rsidR="007C6FE4">
        <w:t xml:space="preserve"> и место </w:t>
      </w:r>
      <w:r w:rsidR="00B92D71">
        <w:t>рождения</w:t>
      </w:r>
      <w:r w:rsidR="00B03363">
        <w:rPr>
          <w:b/>
        </w:rPr>
        <w:t xml:space="preserve">: </w:t>
      </w:r>
      <w:r w:rsidR="00216AF9">
        <w:rPr>
          <w:b/>
        </w:rPr>
        <w:t>_________________________________________________________</w:t>
      </w:r>
      <w:r w:rsidR="002B4311">
        <w:rPr>
          <w:b/>
          <w:u w:val="single"/>
        </w:rPr>
        <w:t>.</w:t>
      </w:r>
    </w:p>
    <w:p w14:paraId="314C4BE6" w14:textId="2EE15A07" w:rsidR="007268D1" w:rsidRPr="002A4F59" w:rsidRDefault="007C6FE4" w:rsidP="006A6C1D">
      <w:pPr>
        <w:jc w:val="both"/>
        <w:rPr>
          <w:b/>
          <w:bCs/>
          <w:i/>
          <w:iCs/>
          <w:u w:val="single"/>
        </w:rPr>
      </w:pPr>
      <w:r w:rsidRPr="00831FD9">
        <w:t>П</w:t>
      </w:r>
      <w:r w:rsidR="008F6175" w:rsidRPr="00831FD9">
        <w:t>аспорт</w:t>
      </w:r>
      <w:r w:rsidR="00B03363">
        <w:rPr>
          <w:b/>
          <w:u w:val="single"/>
        </w:rPr>
        <w:t xml:space="preserve">. </w:t>
      </w:r>
      <w:r w:rsidR="00216AF9">
        <w:rPr>
          <w:b/>
          <w:u w:val="single"/>
        </w:rPr>
        <w:t>______________________________________________________________________</w:t>
      </w:r>
      <w:r w:rsidR="002B4311">
        <w:rPr>
          <w:b/>
          <w:u w:val="single"/>
        </w:rPr>
        <w:t xml:space="preserve"> </w:t>
      </w:r>
    </w:p>
    <w:p w14:paraId="57088800" w14:textId="77777777" w:rsidR="008F6175" w:rsidRDefault="008A4D48" w:rsidP="006A6C1D">
      <w:pPr>
        <w:jc w:val="both"/>
      </w:pPr>
      <w:r w:rsidRPr="00831FD9">
        <w:t>именуемый в дальнейшем «Учащийся</w:t>
      </w:r>
      <w:r w:rsidR="00285D11" w:rsidRPr="00831FD9">
        <w:t>»</w:t>
      </w:r>
      <w:r w:rsidR="0033369C" w:rsidRPr="00831FD9">
        <w:t>, с другой стороны,</w:t>
      </w:r>
      <w:r w:rsidR="00FC64AF" w:rsidRPr="00831FD9">
        <w:t xml:space="preserve"> именуемые в дальнейшем</w:t>
      </w:r>
      <w:r w:rsidR="00285D11" w:rsidRPr="00831FD9">
        <w:t xml:space="preserve"> «Стороны», </w:t>
      </w:r>
      <w:r w:rsidR="008F6175" w:rsidRPr="00831FD9">
        <w:t>заключили настоящий договор о нижеследующем:</w:t>
      </w:r>
    </w:p>
    <w:p w14:paraId="7D5652D8" w14:textId="77777777" w:rsidR="0019712C" w:rsidRPr="00831FD9" w:rsidRDefault="0019712C" w:rsidP="006A6C1D">
      <w:pPr>
        <w:jc w:val="both"/>
      </w:pPr>
    </w:p>
    <w:p w14:paraId="73B5296B" w14:textId="77777777" w:rsidR="008F6175" w:rsidRPr="00831FD9" w:rsidRDefault="008F6175" w:rsidP="001D13B4">
      <w:pPr>
        <w:jc w:val="center"/>
        <w:rPr>
          <w:b/>
        </w:rPr>
      </w:pPr>
      <w:r w:rsidRPr="00831FD9">
        <w:rPr>
          <w:b/>
        </w:rPr>
        <w:t>1. Предмет договора</w:t>
      </w:r>
    </w:p>
    <w:p w14:paraId="0802DEF1" w14:textId="53C1D85E" w:rsidR="00285D11" w:rsidRPr="00831FD9" w:rsidRDefault="0019712C" w:rsidP="0019712C">
      <w:pPr>
        <w:pStyle w:val="ac"/>
        <w:ind w:left="0"/>
        <w:jc w:val="both"/>
      </w:pPr>
      <w:r>
        <w:t xml:space="preserve">1.1. </w:t>
      </w:r>
      <w:r w:rsidR="00285D11" w:rsidRPr="00831FD9">
        <w:t>Автошкола принимает на себя обяза</w:t>
      </w:r>
      <w:r w:rsidR="008A4D48" w:rsidRPr="00831FD9">
        <w:t>тельства по предоставл</w:t>
      </w:r>
      <w:r w:rsidR="00260135">
        <w:t xml:space="preserve">ению </w:t>
      </w:r>
      <w:r w:rsidR="008A4D48" w:rsidRPr="00831FD9">
        <w:t>Учащемуся</w:t>
      </w:r>
      <w:r w:rsidR="00285D11" w:rsidRPr="00831FD9">
        <w:t xml:space="preserve"> образовательных услуг по </w:t>
      </w:r>
      <w:r w:rsidR="00E25B27" w:rsidRPr="00831FD9">
        <w:t>программе профессиональной подготовки водителей т</w:t>
      </w:r>
      <w:r w:rsidR="007C6FE4">
        <w:t>ранспортных средств категории «</w:t>
      </w:r>
      <w:r w:rsidR="00216AF9">
        <w:t>___</w:t>
      </w:r>
      <w:r w:rsidR="00260135">
        <w:t xml:space="preserve">», а </w:t>
      </w:r>
      <w:r w:rsidR="00E25B27" w:rsidRPr="00831FD9">
        <w:t xml:space="preserve">Учащийся </w:t>
      </w:r>
      <w:r w:rsidR="00260135" w:rsidRPr="00831FD9">
        <w:t>обязуется</w:t>
      </w:r>
      <w:r w:rsidR="00260135">
        <w:t xml:space="preserve"> пройти курс обучения и </w:t>
      </w:r>
      <w:r w:rsidR="00E25B27" w:rsidRPr="00831FD9">
        <w:t>оплатить эти услуги.</w:t>
      </w:r>
    </w:p>
    <w:p w14:paraId="712F7AC5" w14:textId="77777777" w:rsidR="00285D11" w:rsidRDefault="00285D11" w:rsidP="006A6C1D">
      <w:pPr>
        <w:jc w:val="both"/>
      </w:pPr>
      <w:r w:rsidRPr="00831FD9">
        <w:t>1.2. Образовательные услуги оказываются в соответствии с учебным планом и расписанием занятий.</w:t>
      </w:r>
    </w:p>
    <w:p w14:paraId="4585D2C0" w14:textId="58C7B4F0" w:rsidR="00260135" w:rsidRDefault="00260135" w:rsidP="006A6C1D">
      <w:pPr>
        <w:jc w:val="both"/>
      </w:pPr>
      <w:r>
        <w:t>1.3. После успешного освоения Учащимся образовательной программы и успешного прохождения итоговой аттестации в форме</w:t>
      </w:r>
      <w:r w:rsidR="00AD1C8B">
        <w:t xml:space="preserve"> внутреннего</w:t>
      </w:r>
      <w:r>
        <w:t xml:space="preserve"> квалификационного экзамена </w:t>
      </w:r>
      <w:r w:rsidR="00AD1C8B">
        <w:t>Автошкола выдает Учащемуся</w:t>
      </w:r>
      <w:r>
        <w:t xml:space="preserve"> свидетельство о присвоении профессии «Водитель» установленного образца.</w:t>
      </w:r>
    </w:p>
    <w:p w14:paraId="39F2DAE7" w14:textId="1D22F788" w:rsidR="00260135" w:rsidRDefault="00260135" w:rsidP="006A6C1D">
      <w:pPr>
        <w:jc w:val="both"/>
      </w:pPr>
      <w:r>
        <w:t xml:space="preserve">1.4. </w:t>
      </w:r>
      <w:r w:rsidR="00C76A1B">
        <w:t>Комплект</w:t>
      </w:r>
      <w:r>
        <w:t xml:space="preserve"> документов, оформленных Автошколой, предоставляет </w:t>
      </w:r>
      <w:r w:rsidR="00AD1C8B">
        <w:t>Учащемуся</w:t>
      </w:r>
      <w:r>
        <w:t xml:space="preserve"> право на сдачу экзаменов в ГИБДД. </w:t>
      </w:r>
    </w:p>
    <w:p w14:paraId="34C4B0E0" w14:textId="1CADB9CF" w:rsidR="00260135" w:rsidRDefault="00260135" w:rsidP="006A6C1D">
      <w:pPr>
        <w:jc w:val="both"/>
      </w:pPr>
      <w:r>
        <w:t>1.5. Настоящим Стороны пришли к соглашению, что результаты сдачи внутренних экзаменов Автошколы и экзаменов в ГИБДД являются показателем индив</w:t>
      </w:r>
      <w:r w:rsidR="00AD1C8B">
        <w:t>идуальных способностей Учащегося</w:t>
      </w:r>
      <w:r>
        <w:t xml:space="preserve"> эффективно усваивать Учебную программу, применять полученные навыки и, как следствие этого, не мо</w:t>
      </w:r>
      <w:r w:rsidR="007212D9">
        <w:t>гут гарантироваться Автошколой.</w:t>
      </w:r>
    </w:p>
    <w:p w14:paraId="6C3E8853" w14:textId="46452125" w:rsidR="00AD1C8B" w:rsidRDefault="00260135" w:rsidP="006A6C1D">
      <w:pPr>
        <w:jc w:val="both"/>
      </w:pPr>
      <w:r>
        <w:t>1.6.</w:t>
      </w:r>
      <w:r w:rsidR="00AD1C8B">
        <w:t xml:space="preserve"> Образовательная про</w:t>
      </w:r>
      <w:r w:rsidR="007212D9">
        <w:t xml:space="preserve">грамма может реализовываться в </w:t>
      </w:r>
      <w:r w:rsidR="00AD1C8B">
        <w:t>сетевой форме.</w:t>
      </w:r>
    </w:p>
    <w:p w14:paraId="4105BC15" w14:textId="77777777" w:rsidR="00DC5E6A" w:rsidRDefault="00AD1C8B" w:rsidP="00DC5E6A">
      <w:pPr>
        <w:jc w:val="both"/>
      </w:pPr>
      <w:r w:rsidRPr="00AD1C8B">
        <w:t xml:space="preserve">Сетевая </w:t>
      </w:r>
      <w:r>
        <w:t>форма реализации образовательной</w:t>
      </w:r>
      <w:r w:rsidRPr="00AD1C8B">
        <w:t xml:space="preserve"> программ</w:t>
      </w:r>
      <w:r>
        <w:t>ы</w:t>
      </w:r>
      <w:r w:rsidRPr="00AD1C8B">
        <w:t xml:space="preserve"> обеспечивает </w:t>
      </w:r>
      <w:r>
        <w:t>возможность освоения Учащимся</w:t>
      </w:r>
      <w:r w:rsidRPr="00AD1C8B">
        <w:t xml:space="preserve"> </w:t>
      </w:r>
      <w:r>
        <w:t>отдельных модулей (</w:t>
      </w:r>
      <w:r w:rsidRPr="00AD1C8B">
        <w:t>практи</w:t>
      </w:r>
      <w:r>
        <w:t>ческие занятия по вождению), пре</w:t>
      </w:r>
      <w:r w:rsidRPr="00AD1C8B">
        <w:t>дусмотренны</w:t>
      </w:r>
      <w:r>
        <w:t>х образовательной программой</w:t>
      </w:r>
      <w:r w:rsidRPr="00AD1C8B">
        <w:t>, с использованием ресурсов нескольких организаций</w:t>
      </w:r>
      <w:r>
        <w:t>: Автошколы и привлекаемых ей иных организаций</w:t>
      </w:r>
      <w:r w:rsidRPr="00AD1C8B">
        <w:t>,</w:t>
      </w:r>
      <w:r>
        <w:t xml:space="preserve"> обладающих необходимыми ресурсами – Автоинструкторов.</w:t>
      </w:r>
      <w:r w:rsidRPr="00AD1C8B">
        <w:t xml:space="preserve"> </w:t>
      </w:r>
      <w:r>
        <w:t xml:space="preserve">При этом зачисление Учащегося производится в базовую организацию – Автошколу, расчеты по настоящему Договору ведутся исключительно между Учащимся и Автошколой. </w:t>
      </w:r>
      <w:r w:rsidR="00260135">
        <w:t xml:space="preserve">Ответственность за действия автоинструкторов, выбранных Учащимся из предложенного Автошколой списка, несёт Автошкола. </w:t>
      </w:r>
    </w:p>
    <w:p w14:paraId="53715BCE" w14:textId="59B95B3E" w:rsidR="0019712C" w:rsidRPr="00831FD9" w:rsidRDefault="0019712C" w:rsidP="006A6C1D">
      <w:pPr>
        <w:jc w:val="both"/>
      </w:pPr>
    </w:p>
    <w:p w14:paraId="3EDBDFA7" w14:textId="77777777" w:rsidR="008F6175" w:rsidRPr="00831FD9" w:rsidRDefault="00285D11" w:rsidP="001D13B4">
      <w:pPr>
        <w:jc w:val="center"/>
        <w:rPr>
          <w:b/>
        </w:rPr>
      </w:pPr>
      <w:r w:rsidRPr="00831FD9">
        <w:rPr>
          <w:b/>
        </w:rPr>
        <w:t>2. Условия обучения</w:t>
      </w:r>
    </w:p>
    <w:p w14:paraId="7609AE21" w14:textId="7C7BF6EE" w:rsidR="005D7831" w:rsidRDefault="00285D11" w:rsidP="006A6C1D">
      <w:pPr>
        <w:jc w:val="both"/>
      </w:pPr>
      <w:r w:rsidRPr="00831FD9">
        <w:t>2.1. Обучение проводится по программе профессиональной под</w:t>
      </w:r>
      <w:r w:rsidR="00826DA3" w:rsidRPr="00831FD9">
        <w:t>готовки водителей категори</w:t>
      </w:r>
      <w:r w:rsidR="002C7811">
        <w:t>и «</w:t>
      </w:r>
      <w:r w:rsidR="00216AF9">
        <w:t>__</w:t>
      </w:r>
      <w:r w:rsidR="005D7831">
        <w:t xml:space="preserve">» в </w:t>
      </w:r>
      <w:r w:rsidR="00C76A1B">
        <w:t>очной форме.</w:t>
      </w:r>
    </w:p>
    <w:p w14:paraId="6DB06259" w14:textId="27019DBD" w:rsidR="00C76A1B" w:rsidRDefault="00C76A1B" w:rsidP="00C76A1B">
      <w:pPr>
        <w:jc w:val="both"/>
      </w:pPr>
      <w:r>
        <w:t>Изучение теоретического блока происходит на аудиторных занятиях с преподавателями и в ходе самостоятельного повторения пройденного теоретического материала в строгом соответствии с учебным планом и графиком занятий:</w:t>
      </w:r>
    </w:p>
    <w:p w14:paraId="22B9E4D9" w14:textId="00F3D43B" w:rsidR="00C76A1B" w:rsidRPr="002A4F59" w:rsidRDefault="00216AF9" w:rsidP="00C76A1B">
      <w:pPr>
        <w:jc w:val="both"/>
        <w:rPr>
          <w:b/>
        </w:rPr>
      </w:pPr>
      <w:r>
        <w:rPr>
          <w:b/>
          <w:highlight w:val="lightGray"/>
        </w:rPr>
        <w:t>_________________________________</w:t>
      </w:r>
      <w:r w:rsidR="00A53309">
        <w:rPr>
          <w:b/>
          <w:highlight w:val="lightGray"/>
        </w:rPr>
        <w:t xml:space="preserve"> </w:t>
      </w:r>
    </w:p>
    <w:p w14:paraId="606A8089" w14:textId="0E922463" w:rsidR="00C76A1B" w:rsidRDefault="00C76A1B" w:rsidP="00C76A1B">
      <w:pPr>
        <w:jc w:val="both"/>
      </w:pPr>
      <w:r>
        <w:t>В учебных аудиториях в месте, установленном п. 2.5 настоящего Договора.</w:t>
      </w:r>
    </w:p>
    <w:p w14:paraId="537FE440" w14:textId="4130286F" w:rsidR="00C76A1B" w:rsidRDefault="00C76A1B" w:rsidP="00C76A1B">
      <w:pPr>
        <w:jc w:val="both"/>
      </w:pPr>
      <w:r>
        <w:t>Практическое обучение вождению производится исключительно очно в режиме учебной езды на специально оборудованном автомобиле, предоставляемом Автошколой</w:t>
      </w:r>
      <w:r w:rsidR="002C7811">
        <w:t>, с учетом п. 1.6. настоящего Договора</w:t>
      </w:r>
      <w:r>
        <w:t>.</w:t>
      </w:r>
    </w:p>
    <w:p w14:paraId="19E07E3A" w14:textId="62D93E8C" w:rsidR="008F6175" w:rsidRPr="00831FD9" w:rsidRDefault="003257D4" w:rsidP="006A6C1D">
      <w:pPr>
        <w:jc w:val="both"/>
      </w:pPr>
      <w:r w:rsidRPr="00831FD9">
        <w:t>2</w:t>
      </w:r>
      <w:r w:rsidR="008F6175" w:rsidRPr="00831FD9">
        <w:t xml:space="preserve">.2. </w:t>
      </w:r>
      <w:r w:rsidR="00285D11" w:rsidRPr="00831FD9">
        <w:t xml:space="preserve">Срок обучения определяется в соответствии с учебным планом и составляет </w:t>
      </w:r>
      <w:r w:rsidR="00216AF9">
        <w:t>______</w:t>
      </w:r>
      <w:r w:rsidR="00285D11" w:rsidRPr="00831FD9">
        <w:t xml:space="preserve"> часов </w:t>
      </w:r>
    </w:p>
    <w:p w14:paraId="54574991" w14:textId="77777777" w:rsidR="003257D4" w:rsidRPr="00831FD9" w:rsidRDefault="003257D4" w:rsidP="006A6C1D">
      <w:pPr>
        <w:jc w:val="both"/>
        <w:rPr>
          <w:spacing w:val="-6"/>
        </w:rPr>
      </w:pPr>
      <w:r w:rsidRPr="00831FD9">
        <w:t xml:space="preserve">2.3. </w:t>
      </w:r>
      <w:r w:rsidR="000F695F" w:rsidRPr="00831FD9">
        <w:t>Количество обучающихся в одной группе не должно превышать 30 человек.</w:t>
      </w:r>
    </w:p>
    <w:p w14:paraId="33AE18FE" w14:textId="40424424" w:rsidR="008F6175" w:rsidRPr="00831FD9" w:rsidRDefault="003257D4" w:rsidP="006A6C1D">
      <w:pPr>
        <w:jc w:val="both"/>
        <w:rPr>
          <w:b/>
        </w:rPr>
      </w:pPr>
      <w:r w:rsidRPr="00831FD9">
        <w:t>2.4.</w:t>
      </w:r>
      <w:r w:rsidRPr="003A3EB3">
        <w:rPr>
          <w:b/>
        </w:rPr>
        <w:t xml:space="preserve"> </w:t>
      </w:r>
      <w:r w:rsidR="00A53309">
        <w:rPr>
          <w:b/>
          <w:highlight w:val="lightGray"/>
        </w:rPr>
        <w:t>Орган</w:t>
      </w:r>
      <w:r w:rsidR="00BE6B58">
        <w:rPr>
          <w:b/>
          <w:highlight w:val="lightGray"/>
        </w:rPr>
        <w:t xml:space="preserve">изационное собрание состоится </w:t>
      </w:r>
      <w:r w:rsidR="00216AF9">
        <w:rPr>
          <w:b/>
        </w:rPr>
        <w:t>______________________________</w:t>
      </w:r>
    </w:p>
    <w:p w14:paraId="39018F88" w14:textId="4439DC48" w:rsidR="008F6175" w:rsidRPr="00831FD9" w:rsidRDefault="003257D4" w:rsidP="006A6C1D">
      <w:pPr>
        <w:jc w:val="both"/>
        <w:rPr>
          <w:b/>
          <w:u w:val="single"/>
        </w:rPr>
      </w:pPr>
      <w:r w:rsidRPr="00831FD9">
        <w:t>2.5</w:t>
      </w:r>
      <w:r w:rsidRPr="00831FD9">
        <w:rPr>
          <w:b/>
        </w:rPr>
        <w:t xml:space="preserve">. </w:t>
      </w:r>
      <w:r w:rsidR="008F6175" w:rsidRPr="00831FD9">
        <w:rPr>
          <w:b/>
        </w:rPr>
        <w:t>Место обучения</w:t>
      </w:r>
      <w:r w:rsidR="0076314E">
        <w:rPr>
          <w:b/>
        </w:rPr>
        <w:t xml:space="preserve">: </w:t>
      </w:r>
      <w:r w:rsidR="00216AF9">
        <w:rPr>
          <w:b/>
        </w:rPr>
        <w:t>_________________________________________________</w:t>
      </w:r>
    </w:p>
    <w:p w14:paraId="0BEC2449" w14:textId="42B90E24" w:rsidR="00BF0802" w:rsidRDefault="00BF0802" w:rsidP="006A6C1D">
      <w:pPr>
        <w:jc w:val="both"/>
      </w:pPr>
      <w:r w:rsidRPr="00831FD9">
        <w:t xml:space="preserve">2.6. В случае если с момента </w:t>
      </w:r>
      <w:r w:rsidR="0015149C">
        <w:t xml:space="preserve">заключения настоящего Договора </w:t>
      </w:r>
      <w:r w:rsidR="00DC5E6A">
        <w:t>Учащийся</w:t>
      </w:r>
      <w:r w:rsidRPr="00831FD9">
        <w:t xml:space="preserve"> не прошел обучение в течение </w:t>
      </w:r>
      <w:r w:rsidR="00DC5E6A">
        <w:t>трех лет,</w:t>
      </w:r>
      <w:r w:rsidRPr="00831FD9">
        <w:t xml:space="preserve"> Договор считается исполненным, либо в случае заключения дополнительного </w:t>
      </w:r>
      <w:r w:rsidRPr="00831FD9">
        <w:lastRenderedPageBreak/>
        <w:t>соглашения, на условиях определенными Сторонами, Стороны могут продлить действие настоящего договора.</w:t>
      </w:r>
    </w:p>
    <w:p w14:paraId="7D38A9C1" w14:textId="77777777" w:rsidR="0019712C" w:rsidRPr="00831FD9" w:rsidRDefault="0019712C" w:rsidP="006A6C1D">
      <w:pPr>
        <w:jc w:val="both"/>
      </w:pPr>
    </w:p>
    <w:p w14:paraId="01D55BE2" w14:textId="77777777" w:rsidR="008F6175" w:rsidRPr="00831FD9" w:rsidRDefault="003257D4" w:rsidP="001D13B4">
      <w:pPr>
        <w:jc w:val="center"/>
        <w:rPr>
          <w:b/>
          <w:bCs/>
        </w:rPr>
      </w:pPr>
      <w:r w:rsidRPr="00831FD9">
        <w:rPr>
          <w:b/>
        </w:rPr>
        <w:t>3. Права и обязанности Автошколы</w:t>
      </w:r>
    </w:p>
    <w:p w14:paraId="7132AFDC" w14:textId="77777777" w:rsidR="003257D4" w:rsidRPr="00831FD9" w:rsidRDefault="003257D4" w:rsidP="006A6C1D">
      <w:pPr>
        <w:jc w:val="both"/>
      </w:pPr>
      <w:r w:rsidRPr="00831FD9">
        <w:t>3</w:t>
      </w:r>
      <w:r w:rsidR="008F6175" w:rsidRPr="00831FD9">
        <w:t xml:space="preserve">.1. </w:t>
      </w:r>
      <w:r w:rsidRPr="00831FD9">
        <w:t>Автошкола обязуется:</w:t>
      </w:r>
    </w:p>
    <w:p w14:paraId="4091850F" w14:textId="77777777" w:rsidR="003257D4" w:rsidRPr="00831FD9" w:rsidRDefault="003257D4" w:rsidP="006A6C1D">
      <w:pPr>
        <w:jc w:val="both"/>
      </w:pPr>
      <w:r w:rsidRPr="00831FD9">
        <w:t>3.1.1. Организовать и обеспечить надлежащее оказание услуг, предусмотренных в п.п. 1.1 настоящего Договора.</w:t>
      </w:r>
    </w:p>
    <w:p w14:paraId="29AA5DDA" w14:textId="77777777" w:rsidR="003257D4" w:rsidRPr="00831FD9" w:rsidRDefault="003257D4" w:rsidP="006A6C1D">
      <w:pPr>
        <w:jc w:val="both"/>
      </w:pPr>
      <w:r w:rsidRPr="00831FD9">
        <w:t>3.1.2. 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14:paraId="07DF4007" w14:textId="77777777" w:rsidR="003257D4" w:rsidRPr="00831FD9" w:rsidRDefault="003257D4" w:rsidP="006A6C1D">
      <w:pPr>
        <w:jc w:val="both"/>
      </w:pPr>
      <w:r w:rsidRPr="00831FD9">
        <w:t>3.1.3. Обеспечить проведение занятий в соответствии с учебным планом и расписанием занятий.</w:t>
      </w:r>
    </w:p>
    <w:p w14:paraId="1AA7F921" w14:textId="77777777" w:rsidR="003257D4" w:rsidRPr="00831FD9" w:rsidRDefault="003257D4" w:rsidP="006A6C1D">
      <w:pPr>
        <w:jc w:val="both"/>
      </w:pPr>
      <w:r w:rsidRPr="00831FD9">
        <w:t>3.1.4. Соблюдать требования, предъявляемые к образовательному процессу нормами действующего законодательства Российской Федерации.</w:t>
      </w:r>
    </w:p>
    <w:p w14:paraId="390D1D63" w14:textId="1B38EA8B" w:rsidR="003257D4" w:rsidRPr="00831FD9" w:rsidRDefault="003257D4" w:rsidP="006A6C1D">
      <w:pPr>
        <w:jc w:val="both"/>
      </w:pPr>
      <w:r w:rsidRPr="00831FD9">
        <w:t xml:space="preserve">3.1.5. </w:t>
      </w:r>
      <w:r w:rsidR="00260135">
        <w:t>Привлекать к и</w:t>
      </w:r>
      <w:r w:rsidR="00EF5C3C">
        <w:t>сполнению настоящего Договора со</w:t>
      </w:r>
      <w:r w:rsidR="00260135">
        <w:t>исполнителей</w:t>
      </w:r>
      <w:r w:rsidR="00EF5C3C">
        <w:t xml:space="preserve"> – частно-практикующих автоинструкторов</w:t>
      </w:r>
      <w:r w:rsidR="00C76A1B">
        <w:t xml:space="preserve"> только при условии их соответствия цензам, предъявляемым действующим законодательством к </w:t>
      </w:r>
      <w:r w:rsidR="002C7811">
        <w:t>автоинструкторам</w:t>
      </w:r>
      <w:r w:rsidR="00260135">
        <w:t>.</w:t>
      </w:r>
    </w:p>
    <w:p w14:paraId="472D33DC" w14:textId="6522B6D5" w:rsidR="003257D4" w:rsidRPr="00831FD9" w:rsidRDefault="003257D4" w:rsidP="006A6C1D">
      <w:pPr>
        <w:jc w:val="both"/>
      </w:pPr>
      <w:r w:rsidRPr="00831FD9">
        <w:t xml:space="preserve">3.1.6. Перед </w:t>
      </w:r>
      <w:r w:rsidR="00DC5E6A">
        <w:t>началом проведения</w:t>
      </w:r>
      <w:r w:rsidRPr="00831FD9">
        <w:t xml:space="preserve"> практических занятий проводить инструктаж.</w:t>
      </w:r>
    </w:p>
    <w:p w14:paraId="2C2B510B" w14:textId="77777777" w:rsidR="00AB062E" w:rsidRPr="00831FD9" w:rsidRDefault="00AB062E" w:rsidP="006A6C1D">
      <w:pPr>
        <w:jc w:val="both"/>
      </w:pPr>
      <w:r w:rsidRPr="00831FD9">
        <w:t xml:space="preserve">3.1.7. Предоставлять для проведения практических занятий автомобиль, находящийся в </w:t>
      </w:r>
      <w:r w:rsidR="00EF5C3C">
        <w:t>исправном техническом состоянии и соответствующий требованиям, предъявляемым к автомобилям, используемым для учебной езды.</w:t>
      </w:r>
    </w:p>
    <w:p w14:paraId="14D0EFD6" w14:textId="77777777" w:rsidR="003257D4" w:rsidRPr="00831FD9" w:rsidRDefault="00AB062E" w:rsidP="006A6C1D">
      <w:pPr>
        <w:jc w:val="both"/>
      </w:pPr>
      <w:r w:rsidRPr="00831FD9">
        <w:t>3.1</w:t>
      </w:r>
      <w:r w:rsidR="00FC0B16" w:rsidRPr="00831FD9">
        <w:t>.</w:t>
      </w:r>
      <w:r w:rsidRPr="00831FD9">
        <w:t xml:space="preserve">8. Провести </w:t>
      </w:r>
      <w:r w:rsidR="00525382" w:rsidRPr="00831FD9">
        <w:t xml:space="preserve">внутренние </w:t>
      </w:r>
      <w:r w:rsidRPr="00831FD9">
        <w:t>экзамены</w:t>
      </w:r>
      <w:r w:rsidR="00DE5C30" w:rsidRPr="00831FD9">
        <w:t xml:space="preserve"> и</w:t>
      </w:r>
      <w:r w:rsidR="00EB38CD">
        <w:t xml:space="preserve"> </w:t>
      </w:r>
      <w:r w:rsidRPr="00831FD9">
        <w:t>выдать документ о пр</w:t>
      </w:r>
      <w:r w:rsidR="00FC0B16" w:rsidRPr="00831FD9">
        <w:t>охождении программы обучения, у</w:t>
      </w:r>
      <w:r w:rsidR="00EF5C3C">
        <w:t xml:space="preserve">казанной в п. 1.3. </w:t>
      </w:r>
      <w:r w:rsidRPr="00831FD9">
        <w:t>настоящего Договора.</w:t>
      </w:r>
    </w:p>
    <w:p w14:paraId="09630A87" w14:textId="5702873F" w:rsidR="00A2424B" w:rsidRPr="00831FD9" w:rsidRDefault="00B23CA4" w:rsidP="006A6C1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31FD9">
        <w:t>3.1.</w:t>
      </w:r>
      <w:r w:rsidR="00DC5E6A">
        <w:t>9</w:t>
      </w:r>
      <w:r w:rsidRPr="00831FD9">
        <w:t xml:space="preserve">. </w:t>
      </w:r>
      <w:r w:rsidR="00A2424B" w:rsidRPr="00831FD9">
        <w:rPr>
          <w:color w:val="000000" w:themeColor="text1"/>
        </w:rPr>
        <w:t>Осущест</w:t>
      </w:r>
      <w:r w:rsidR="00AB7336" w:rsidRPr="00831FD9">
        <w:rPr>
          <w:color w:val="000000" w:themeColor="text1"/>
        </w:rPr>
        <w:t xml:space="preserve">влять образовательный процесс, в том числе и в </w:t>
      </w:r>
      <w:r w:rsidR="00A2424B" w:rsidRPr="00831FD9">
        <w:rPr>
          <w:color w:val="000000" w:themeColor="text1"/>
        </w:rPr>
        <w:t>сетевой форме.</w:t>
      </w:r>
    </w:p>
    <w:p w14:paraId="4D116A2B" w14:textId="6F53F3A8" w:rsidR="00AB062E" w:rsidRPr="00831FD9" w:rsidRDefault="00AB062E" w:rsidP="006A6C1D">
      <w:pPr>
        <w:jc w:val="both"/>
      </w:pPr>
      <w:r w:rsidRPr="0019712C">
        <w:t>3.1.1</w:t>
      </w:r>
      <w:r w:rsidR="002C7811">
        <w:t>0</w:t>
      </w:r>
      <w:r w:rsidRPr="0019712C">
        <w:t>. Хранить сведения об учащихся</w:t>
      </w:r>
      <w:r w:rsidR="008A4D48" w:rsidRPr="0019712C">
        <w:t>, не окончивших обучения и не сдавших своевременно</w:t>
      </w:r>
      <w:r w:rsidR="008A4D48" w:rsidRPr="00831FD9">
        <w:t xml:space="preserve"> экзаменов в Автошколе, </w:t>
      </w:r>
      <w:r w:rsidR="003C3161">
        <w:t>в течение 3</w:t>
      </w:r>
      <w:r w:rsidRPr="00831FD9">
        <w:t xml:space="preserve"> (</w:t>
      </w:r>
      <w:r w:rsidR="003C3161">
        <w:t>трех</w:t>
      </w:r>
      <w:r w:rsidRPr="00831FD9">
        <w:t xml:space="preserve">) </w:t>
      </w:r>
      <w:r w:rsidR="003C3161">
        <w:t>лет</w:t>
      </w:r>
      <w:r w:rsidRPr="00831FD9">
        <w:t xml:space="preserve"> с момента подписания настоящего Договора.</w:t>
      </w:r>
    </w:p>
    <w:p w14:paraId="3022D361" w14:textId="71A3D6B7" w:rsidR="00D41601" w:rsidRPr="00831FD9" w:rsidRDefault="002C7811" w:rsidP="00996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</w:t>
      </w:r>
      <w:r w:rsidR="00D41601" w:rsidRPr="00831FD9">
        <w:rPr>
          <w:rFonts w:ascii="Times New Roman" w:hAnsi="Times New Roman" w:cs="Times New Roman"/>
          <w:sz w:val="24"/>
          <w:szCs w:val="24"/>
        </w:rPr>
        <w:t xml:space="preserve">. </w:t>
      </w:r>
      <w:r w:rsidR="0099607C" w:rsidRPr="00831FD9"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D41601" w:rsidRPr="00831FD9">
        <w:rPr>
          <w:rFonts w:ascii="Times New Roman" w:hAnsi="Times New Roman" w:cs="Times New Roman"/>
          <w:sz w:val="24"/>
          <w:szCs w:val="24"/>
        </w:rPr>
        <w:t>Уч</w:t>
      </w:r>
      <w:r w:rsidR="00C76A1B">
        <w:rPr>
          <w:rFonts w:ascii="Times New Roman" w:hAnsi="Times New Roman" w:cs="Times New Roman"/>
          <w:sz w:val="24"/>
          <w:szCs w:val="24"/>
        </w:rPr>
        <w:t>ащегося</w:t>
      </w:r>
      <w:r w:rsidR="00EB38CD">
        <w:rPr>
          <w:rFonts w:ascii="Times New Roman" w:hAnsi="Times New Roman" w:cs="Times New Roman"/>
          <w:sz w:val="24"/>
          <w:szCs w:val="24"/>
        </w:rPr>
        <w:t xml:space="preserve">  информацию, содержащую сведения</w:t>
      </w:r>
      <w:r w:rsidR="00D41601" w:rsidRPr="00831FD9">
        <w:rPr>
          <w:rFonts w:ascii="Times New Roman" w:hAnsi="Times New Roman" w:cs="Times New Roman"/>
          <w:sz w:val="24"/>
          <w:szCs w:val="24"/>
        </w:rPr>
        <w:t xml:space="preserve"> о</w:t>
      </w:r>
      <w:r w:rsidR="0099607C" w:rsidRPr="00831FD9">
        <w:rPr>
          <w:rFonts w:ascii="Times New Roman" w:hAnsi="Times New Roman" w:cs="Times New Roman"/>
          <w:sz w:val="24"/>
          <w:szCs w:val="24"/>
        </w:rPr>
        <w:t xml:space="preserve"> </w:t>
      </w:r>
      <w:r w:rsidR="00EB38CD">
        <w:rPr>
          <w:rFonts w:ascii="Times New Roman" w:hAnsi="Times New Roman" w:cs="Times New Roman"/>
          <w:sz w:val="24"/>
          <w:szCs w:val="24"/>
        </w:rPr>
        <w:t>предоставлении платных образовательных</w:t>
      </w:r>
      <w:r w:rsidR="00D41601" w:rsidRPr="00831FD9">
        <w:rPr>
          <w:rFonts w:ascii="Times New Roman" w:hAnsi="Times New Roman" w:cs="Times New Roman"/>
          <w:sz w:val="24"/>
          <w:szCs w:val="24"/>
        </w:rPr>
        <w:t xml:space="preserve"> услуг в порядке и объеме, которые</w:t>
      </w:r>
      <w:r w:rsidR="0099607C" w:rsidRPr="00831FD9">
        <w:rPr>
          <w:rFonts w:ascii="Times New Roman" w:hAnsi="Times New Roman" w:cs="Times New Roman"/>
          <w:sz w:val="24"/>
          <w:szCs w:val="24"/>
        </w:rPr>
        <w:t xml:space="preserve"> </w:t>
      </w:r>
      <w:r w:rsidR="00EB38CD">
        <w:rPr>
          <w:rFonts w:ascii="Times New Roman" w:hAnsi="Times New Roman" w:cs="Times New Roman"/>
          <w:sz w:val="24"/>
          <w:szCs w:val="24"/>
        </w:rPr>
        <w:t>предусмотрены</w:t>
      </w:r>
      <w:r w:rsidR="00D41601" w:rsidRPr="00831FD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41601" w:rsidRPr="00831FD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41601" w:rsidRPr="00831FD9">
        <w:rPr>
          <w:rFonts w:ascii="Times New Roman" w:hAnsi="Times New Roman" w:cs="Times New Roman"/>
          <w:sz w:val="24"/>
          <w:szCs w:val="24"/>
        </w:rPr>
        <w:t xml:space="preserve">  Российской Федерации «О защите прав потребителей» и</w:t>
      </w:r>
      <w:r w:rsidR="0099607C" w:rsidRPr="00831FD9">
        <w:rPr>
          <w:rFonts w:ascii="Times New Roman" w:hAnsi="Times New Roman" w:cs="Times New Roman"/>
          <w:sz w:val="24"/>
          <w:szCs w:val="24"/>
        </w:rPr>
        <w:t xml:space="preserve"> </w:t>
      </w:r>
      <w:r w:rsidR="00D41601" w:rsidRPr="00831FD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="00D41601" w:rsidRPr="00831FD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41601" w:rsidRPr="00831FD9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EB38CD">
        <w:rPr>
          <w:rFonts w:ascii="Times New Roman" w:hAnsi="Times New Roman" w:cs="Times New Roman"/>
          <w:sz w:val="24"/>
          <w:szCs w:val="24"/>
        </w:rPr>
        <w:t>.</w:t>
      </w:r>
    </w:p>
    <w:p w14:paraId="43140F53" w14:textId="77777777" w:rsidR="00AB062E" w:rsidRPr="00831FD9" w:rsidRDefault="00AB062E" w:rsidP="006A6C1D">
      <w:pPr>
        <w:jc w:val="both"/>
      </w:pPr>
      <w:r w:rsidRPr="00831FD9">
        <w:t>3.2. Автошкола вправе:</w:t>
      </w:r>
    </w:p>
    <w:p w14:paraId="739CA9E2" w14:textId="77777777" w:rsidR="00AB062E" w:rsidRDefault="00AB062E" w:rsidP="006A6C1D">
      <w:pPr>
        <w:jc w:val="both"/>
      </w:pPr>
      <w:r w:rsidRPr="00831FD9">
        <w:t>3.2.1. Переносить дату и время проведения занятий, предвар</w:t>
      </w:r>
      <w:r w:rsidR="008A4D48" w:rsidRPr="00831FD9">
        <w:t>ительно уведомив об этом Учащегося</w:t>
      </w:r>
      <w:r w:rsidR="002E2AEE" w:rsidRPr="00831FD9">
        <w:t xml:space="preserve"> не позднее, чем за </w:t>
      </w:r>
      <w:r w:rsidRPr="00831FD9">
        <w:t>3 (три) рабочих дня.</w:t>
      </w:r>
    </w:p>
    <w:p w14:paraId="5C2E2EEC" w14:textId="77777777" w:rsidR="00EF5C3C" w:rsidRDefault="00EF5C3C" w:rsidP="006A6C1D">
      <w:pPr>
        <w:jc w:val="both"/>
      </w:pPr>
      <w:r>
        <w:t xml:space="preserve">3.2.2. Отчислить Учащегося при несоблюдении им условий настоящего договора, а также из-за нарушений дисциплины во время занятий и в случае, если Учащийся не сдал итоговую аттестацию; </w:t>
      </w:r>
    </w:p>
    <w:p w14:paraId="72CAFC42" w14:textId="77777777" w:rsidR="00EF5C3C" w:rsidRDefault="00EF5C3C" w:rsidP="006A6C1D">
      <w:pPr>
        <w:jc w:val="both"/>
      </w:pPr>
      <w:r>
        <w:t xml:space="preserve">3.2.3. Не допускать Учащегося к дальнейшему освоению теоретического и практического материала при условии неудовлетворительных результатов промежуточной аттестации. </w:t>
      </w:r>
    </w:p>
    <w:p w14:paraId="703C58B9" w14:textId="585E3DFB" w:rsidR="00EF5C3C" w:rsidRDefault="00EF5C3C" w:rsidP="006A6C1D">
      <w:pPr>
        <w:jc w:val="both"/>
      </w:pPr>
      <w:r>
        <w:t xml:space="preserve">3.2.4. При несоблюдении Учащимся графика посещения практических занятий по вождению, перевести Учащегося на Индивидуальный график посещения практических занятий по вождению с доплатой со стороны </w:t>
      </w:r>
      <w:r w:rsidR="00DC5E6A">
        <w:t xml:space="preserve">Учащегося разницы в стоимости </w:t>
      </w:r>
      <w:r>
        <w:t>либо отчислить.</w:t>
      </w:r>
    </w:p>
    <w:p w14:paraId="5624AF03" w14:textId="77777777" w:rsidR="0019712C" w:rsidRPr="00831FD9" w:rsidRDefault="0019712C" w:rsidP="006A6C1D">
      <w:pPr>
        <w:jc w:val="both"/>
      </w:pPr>
    </w:p>
    <w:p w14:paraId="585ADF07" w14:textId="605DDE17" w:rsidR="008F6175" w:rsidRPr="00831FD9" w:rsidRDefault="00AB062E" w:rsidP="001D13B4">
      <w:pPr>
        <w:jc w:val="center"/>
        <w:rPr>
          <w:b/>
        </w:rPr>
      </w:pPr>
      <w:r w:rsidRPr="00831FD9">
        <w:rPr>
          <w:b/>
        </w:rPr>
        <w:t>4</w:t>
      </w:r>
      <w:r w:rsidR="008F6175" w:rsidRPr="00831FD9">
        <w:rPr>
          <w:b/>
        </w:rPr>
        <w:t xml:space="preserve">. </w:t>
      </w:r>
      <w:r w:rsidR="009259B6">
        <w:rPr>
          <w:b/>
        </w:rPr>
        <w:t>Права и обязанности Учащегося</w:t>
      </w:r>
    </w:p>
    <w:p w14:paraId="312B00B0" w14:textId="77777777" w:rsidR="00AB062E" w:rsidRPr="00831FD9" w:rsidRDefault="00AB062E" w:rsidP="006A6C1D">
      <w:pPr>
        <w:jc w:val="both"/>
      </w:pPr>
      <w:r w:rsidRPr="00831FD9">
        <w:t>4.1. Уч</w:t>
      </w:r>
      <w:r w:rsidR="008A4D48" w:rsidRPr="00831FD9">
        <w:t>ащийся</w:t>
      </w:r>
      <w:r w:rsidRPr="00831FD9">
        <w:t xml:space="preserve"> обязуется:</w:t>
      </w:r>
    </w:p>
    <w:p w14:paraId="59C61E0D" w14:textId="77777777" w:rsidR="00AB062E" w:rsidRPr="00831FD9" w:rsidRDefault="00AB062E" w:rsidP="006A6C1D">
      <w:pPr>
        <w:jc w:val="both"/>
      </w:pPr>
      <w:r w:rsidRPr="00831FD9">
        <w:t>4.1.1. Оплатить услуги в сроки и в порядке, которые определены настоящим Договором.</w:t>
      </w:r>
    </w:p>
    <w:p w14:paraId="207BC8D1" w14:textId="77777777" w:rsidR="00071B4E" w:rsidRPr="00831FD9" w:rsidRDefault="00071B4E" w:rsidP="006A6C1D">
      <w:pPr>
        <w:ind w:right="2"/>
        <w:jc w:val="both"/>
      </w:pPr>
      <w:r w:rsidRPr="00831FD9">
        <w:t>4.1.2. Сообщать Автошколе о медицинских показаниях к управлению транспортными средствами (по инвалидности)</w:t>
      </w:r>
      <w:r w:rsidR="00C404C9" w:rsidRPr="00831FD9">
        <w:t xml:space="preserve"> с использованием специального оборудования на ТС.</w:t>
      </w:r>
    </w:p>
    <w:p w14:paraId="47D3C993" w14:textId="77777777" w:rsidR="00AB062E" w:rsidRPr="00831FD9" w:rsidRDefault="00AB062E" w:rsidP="006A6C1D">
      <w:pPr>
        <w:jc w:val="both"/>
      </w:pPr>
      <w:r w:rsidRPr="00831FD9">
        <w:t>4.1.</w:t>
      </w:r>
      <w:r w:rsidR="00C404C9" w:rsidRPr="00831FD9">
        <w:t>3</w:t>
      </w:r>
      <w:r w:rsidRPr="00831FD9">
        <w:t>. Сообщать Автошколе об изменениях документов, места жительства, телефона.</w:t>
      </w:r>
    </w:p>
    <w:p w14:paraId="22E8E977" w14:textId="3571122F" w:rsidR="00D41601" w:rsidRPr="00831FD9" w:rsidRDefault="00D41601" w:rsidP="00D41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FD9">
        <w:rPr>
          <w:rFonts w:ascii="Times New Roman" w:hAnsi="Times New Roman" w:cs="Times New Roman"/>
          <w:sz w:val="24"/>
          <w:szCs w:val="24"/>
        </w:rPr>
        <w:t xml:space="preserve">4.1.4. </w:t>
      </w:r>
      <w:r w:rsidR="0099607C" w:rsidRPr="00831FD9">
        <w:rPr>
          <w:rFonts w:ascii="Times New Roman" w:hAnsi="Times New Roman" w:cs="Times New Roman"/>
          <w:sz w:val="24"/>
          <w:szCs w:val="24"/>
        </w:rPr>
        <w:t>Своевременно п</w:t>
      </w:r>
      <w:r w:rsidRPr="00831FD9">
        <w:rPr>
          <w:rFonts w:ascii="Times New Roman" w:hAnsi="Times New Roman" w:cs="Times New Roman"/>
          <w:sz w:val="24"/>
          <w:szCs w:val="24"/>
        </w:rPr>
        <w:t>осещать все занятия предлагаемого к</w:t>
      </w:r>
      <w:r w:rsidR="00EB38CD">
        <w:rPr>
          <w:rFonts w:ascii="Times New Roman" w:hAnsi="Times New Roman" w:cs="Times New Roman"/>
          <w:sz w:val="24"/>
          <w:szCs w:val="24"/>
        </w:rPr>
        <w:t>урса</w:t>
      </w:r>
      <w:r w:rsidR="00DC5E6A">
        <w:rPr>
          <w:rFonts w:ascii="Times New Roman" w:hAnsi="Times New Roman" w:cs="Times New Roman"/>
          <w:sz w:val="24"/>
          <w:szCs w:val="24"/>
        </w:rPr>
        <w:t xml:space="preserve"> очно, а также самостоятельно ответственно, развивая и сохраняя в себе позитивную мотивацию осваивать учебный материал и практические указания Автоинструктора. </w:t>
      </w:r>
    </w:p>
    <w:p w14:paraId="5C5144A2" w14:textId="77777777" w:rsidR="00AB062E" w:rsidRPr="00831FD9" w:rsidRDefault="00AB062E" w:rsidP="006A6C1D">
      <w:pPr>
        <w:jc w:val="both"/>
      </w:pPr>
      <w:r w:rsidRPr="00831FD9">
        <w:t>4.1.</w:t>
      </w:r>
      <w:r w:rsidR="00C404C9" w:rsidRPr="00831FD9">
        <w:t>5</w:t>
      </w:r>
      <w:r w:rsidRPr="00831FD9">
        <w:t>.</w:t>
      </w:r>
      <w:r w:rsidR="00D32879" w:rsidRPr="00831FD9">
        <w:t xml:space="preserve"> Бережно относиться к имуществу Автошколы и третьих лиц.</w:t>
      </w:r>
    </w:p>
    <w:p w14:paraId="34C2E2DA" w14:textId="77777777" w:rsidR="00D32879" w:rsidRPr="00831FD9" w:rsidRDefault="00D32879" w:rsidP="006A6C1D">
      <w:pPr>
        <w:jc w:val="both"/>
      </w:pPr>
      <w:r w:rsidRPr="00831FD9">
        <w:t>4.1.</w:t>
      </w:r>
      <w:r w:rsidR="00C404C9" w:rsidRPr="00831FD9">
        <w:t>6</w:t>
      </w:r>
      <w:r w:rsidRPr="00831FD9">
        <w:t>. Возмещать ущерб, причиненный имуществу Автошколы и третьих лиц, в порядке, установленном действующим законодательством Российской Федерации.</w:t>
      </w:r>
    </w:p>
    <w:p w14:paraId="3385A388" w14:textId="77777777" w:rsidR="00AB7336" w:rsidRPr="00831FD9" w:rsidRDefault="00FD664B" w:rsidP="006A6C1D">
      <w:pPr>
        <w:jc w:val="both"/>
      </w:pPr>
      <w:r w:rsidRPr="00831FD9">
        <w:t>4.1.</w:t>
      </w:r>
      <w:r w:rsidR="00C404C9" w:rsidRPr="00831FD9">
        <w:t>7</w:t>
      </w:r>
      <w:r w:rsidRPr="00831FD9">
        <w:t>. Предоставить в Автошколу</w:t>
      </w:r>
      <w:r w:rsidR="00C404C9" w:rsidRPr="00831FD9">
        <w:t xml:space="preserve"> в течении 3 (трех) рабочих дней, с момента подписания настоящего договора:</w:t>
      </w:r>
    </w:p>
    <w:p w14:paraId="28DF662F" w14:textId="77777777" w:rsidR="00C404C9" w:rsidRPr="00831FD9" w:rsidRDefault="00B206DF" w:rsidP="006A6C1D">
      <w:pPr>
        <w:jc w:val="both"/>
        <w:rPr>
          <w:b/>
        </w:rPr>
      </w:pPr>
      <w:r w:rsidRPr="006710A5">
        <w:rPr>
          <w:b/>
          <w:highlight w:val="lightGray"/>
        </w:rPr>
        <w:lastRenderedPageBreak/>
        <w:t>1) медицинскую комиссию</w:t>
      </w:r>
      <w:r w:rsidR="00EF5C3C" w:rsidRPr="006710A5">
        <w:rPr>
          <w:b/>
          <w:highlight w:val="lightGray"/>
        </w:rPr>
        <w:t xml:space="preserve"> на право управления ТС</w:t>
      </w:r>
      <w:r w:rsidRPr="006710A5">
        <w:rPr>
          <w:b/>
          <w:highlight w:val="lightGray"/>
        </w:rPr>
        <w:t>; 2) СНИЛС; 3) 1 шт. фото 3</w:t>
      </w:r>
      <w:r w:rsidRPr="006710A5">
        <w:rPr>
          <w:b/>
          <w:highlight w:val="lightGray"/>
          <w:lang w:val="en-US"/>
        </w:rPr>
        <w:t>x</w:t>
      </w:r>
      <w:r w:rsidR="00C404C9" w:rsidRPr="006710A5">
        <w:rPr>
          <w:b/>
          <w:highlight w:val="lightGray"/>
        </w:rPr>
        <w:t>4.</w:t>
      </w:r>
    </w:p>
    <w:p w14:paraId="02562AF2" w14:textId="624DB5E0" w:rsidR="00142CC2" w:rsidRDefault="00E0031C" w:rsidP="006A6C1D">
      <w:pPr>
        <w:jc w:val="both"/>
      </w:pPr>
      <w:r w:rsidRPr="00831FD9">
        <w:t>4.</w:t>
      </w:r>
      <w:r w:rsidR="00D32879" w:rsidRPr="00831FD9">
        <w:t>1.</w:t>
      </w:r>
      <w:r w:rsidR="00216AF9">
        <w:t>8</w:t>
      </w:r>
      <w:r w:rsidR="00D32879" w:rsidRPr="00831FD9">
        <w:t xml:space="preserve">. После согласования графика очередности занятий по вождению, Учащийся принимает на себя обязанность явиться на занятия в установленное время, а если это по каким-либо причинам невозможно, заблаговременно (не менее чем за 10 часов до начала занятия) известить об этом </w:t>
      </w:r>
      <w:r w:rsidR="00071BBC">
        <w:t>Автошколу и выбранного Автоинструктора.</w:t>
      </w:r>
    </w:p>
    <w:p w14:paraId="3EBA3E30" w14:textId="7A356C18" w:rsidR="00352269" w:rsidRDefault="00C404C9" w:rsidP="006A6C1D">
      <w:pPr>
        <w:jc w:val="both"/>
      </w:pPr>
      <w:r w:rsidRPr="00831FD9">
        <w:t>4.1.</w:t>
      </w:r>
      <w:r w:rsidR="00216AF9">
        <w:t>9</w:t>
      </w:r>
      <w:r w:rsidR="00B23CA4" w:rsidRPr="00831FD9">
        <w:t xml:space="preserve">. </w:t>
      </w:r>
      <w:r w:rsidR="002C7811">
        <w:t>Добросовестно</w:t>
      </w:r>
      <w:r w:rsidR="00B23CA4" w:rsidRPr="00831FD9">
        <w:t xml:space="preserve"> </w:t>
      </w:r>
      <w:r w:rsidR="00A2424B" w:rsidRPr="00831FD9">
        <w:t>осваивать, в том числе и в сетевой форме</w:t>
      </w:r>
      <w:r w:rsidR="00352269" w:rsidRPr="00831FD9">
        <w:t xml:space="preserve"> с использованием </w:t>
      </w:r>
      <w:r w:rsidR="00352269" w:rsidRPr="00831FD9">
        <w:rPr>
          <w:rStyle w:val="ad"/>
          <w:bCs/>
          <w:i w:val="0"/>
          <w:iCs w:val="0"/>
          <w:color w:val="000000" w:themeColor="text1"/>
          <w:shd w:val="clear" w:color="auto" w:fill="FFFFFF"/>
        </w:rPr>
        <w:t>телекоммуникационной</w:t>
      </w:r>
      <w:r w:rsidR="00352269" w:rsidRPr="00831FD9">
        <w:t xml:space="preserve"> сети «Интернет»</w:t>
      </w:r>
      <w:r w:rsidR="00A2424B" w:rsidRPr="00831FD9">
        <w:t>,</w:t>
      </w:r>
      <w:r w:rsidR="00352269" w:rsidRPr="00831FD9">
        <w:t xml:space="preserve"> теоретическую часть обучения</w:t>
      </w:r>
      <w:r w:rsidR="00F77D43" w:rsidRPr="00831FD9">
        <w:t xml:space="preserve"> для с</w:t>
      </w:r>
      <w:r w:rsidR="00AB7336" w:rsidRPr="00831FD9">
        <w:t>дачи квалификационного экзамена.</w:t>
      </w:r>
    </w:p>
    <w:p w14:paraId="78030A3E" w14:textId="5E2D8239" w:rsidR="009259B6" w:rsidRPr="00831FD9" w:rsidRDefault="009259B6" w:rsidP="006A6C1D">
      <w:pPr>
        <w:jc w:val="both"/>
      </w:pPr>
      <w:r>
        <w:t>4.1.</w:t>
      </w:r>
      <w:r w:rsidR="00216AF9">
        <w:t>10</w:t>
      </w:r>
      <w:r>
        <w:t xml:space="preserve">. Незамедлительно, без установления объективности, уведомить Автошколу о любой конфликтной или стрессогенной ситуации во взаимоотношениях с Автоинструктором. </w:t>
      </w:r>
    </w:p>
    <w:p w14:paraId="09F07ABB" w14:textId="77777777" w:rsidR="00D32879" w:rsidRPr="00831FD9" w:rsidRDefault="00D32879" w:rsidP="006A6C1D">
      <w:pPr>
        <w:jc w:val="both"/>
      </w:pPr>
      <w:r w:rsidRPr="00831FD9">
        <w:t>4.2. Уч</w:t>
      </w:r>
      <w:r w:rsidR="006D12F1" w:rsidRPr="00831FD9">
        <w:t>ащийся</w:t>
      </w:r>
      <w:r w:rsidR="00C0623D" w:rsidRPr="00831FD9">
        <w:t xml:space="preserve"> имеет право:</w:t>
      </w:r>
    </w:p>
    <w:p w14:paraId="69A10065" w14:textId="4F92D76F" w:rsidR="00D32879" w:rsidRPr="00831FD9" w:rsidRDefault="00D32879" w:rsidP="006A6C1D">
      <w:pPr>
        <w:jc w:val="both"/>
      </w:pPr>
      <w:r w:rsidRPr="00831FD9">
        <w:t>4.2.1. Посещат</w:t>
      </w:r>
      <w:r w:rsidR="00071BBC">
        <w:t>ь занятия в соответствии с п.2.1</w:t>
      </w:r>
      <w:r w:rsidRPr="00831FD9">
        <w:t>. настоящего Договора, пользоваться учебно-методич</w:t>
      </w:r>
      <w:r w:rsidR="00237CE7" w:rsidRPr="00831FD9">
        <w:t>ескими материалами,</w:t>
      </w:r>
      <w:r w:rsidRPr="00831FD9">
        <w:t xml:space="preserve"> оборудованием и транспортными средствами, предоставляемыми Автошколой в образовательных целях.</w:t>
      </w:r>
    </w:p>
    <w:p w14:paraId="6098FFD3" w14:textId="20C6DCFA" w:rsidR="00D32879" w:rsidRPr="00831FD9" w:rsidRDefault="00E9511F" w:rsidP="006A6C1D">
      <w:pPr>
        <w:jc w:val="both"/>
      </w:pPr>
      <w:r w:rsidRPr="00831FD9">
        <w:t>4.2.2</w:t>
      </w:r>
      <w:r w:rsidR="00D32879" w:rsidRPr="00831FD9">
        <w:t xml:space="preserve">. По окончании срока обучения сдать </w:t>
      </w:r>
      <w:r w:rsidR="00071BBC">
        <w:t xml:space="preserve">внутренний </w:t>
      </w:r>
      <w:r w:rsidR="00D32879" w:rsidRPr="00831FD9">
        <w:t xml:space="preserve">экзамены </w:t>
      </w:r>
      <w:r w:rsidR="00071BBC">
        <w:t xml:space="preserve">Автошколы </w:t>
      </w:r>
      <w:r w:rsidR="00D32879" w:rsidRPr="00831FD9">
        <w:t>и получить документ о прохождении програ</w:t>
      </w:r>
      <w:r w:rsidR="00EF5C3C">
        <w:t>ммы обучения, указанной в п. 1.3</w:t>
      </w:r>
      <w:r w:rsidR="00D32879" w:rsidRPr="00831FD9">
        <w:t>. настоящего Договора.</w:t>
      </w:r>
    </w:p>
    <w:p w14:paraId="42751ECB" w14:textId="77777777" w:rsidR="0054737D" w:rsidRDefault="0054737D" w:rsidP="006A6C1D">
      <w:pPr>
        <w:jc w:val="both"/>
      </w:pPr>
    </w:p>
    <w:p w14:paraId="222B3853" w14:textId="77777777" w:rsidR="008F6175" w:rsidRPr="00831FD9" w:rsidRDefault="00D32879" w:rsidP="001D13B4">
      <w:pPr>
        <w:jc w:val="center"/>
        <w:rPr>
          <w:b/>
        </w:rPr>
      </w:pPr>
      <w:r w:rsidRPr="00831FD9">
        <w:rPr>
          <w:b/>
        </w:rPr>
        <w:t>5. Размер и порядок оплаты услуг Автошколы</w:t>
      </w:r>
    </w:p>
    <w:p w14:paraId="6A626D94" w14:textId="51CD1BF6" w:rsidR="00CC51A8" w:rsidRDefault="00CC51A8" w:rsidP="00CC51A8">
      <w:pPr>
        <w:jc w:val="both"/>
      </w:pPr>
      <w:r>
        <w:t xml:space="preserve">5.1. Общая стоимость обучения по программе, указанной в п. 2.1. настоящего Договора, составляет - </w:t>
      </w:r>
      <w:r w:rsidR="00216AF9">
        <w:rPr>
          <w:b/>
        </w:rPr>
        <w:t xml:space="preserve">_________ </w:t>
      </w:r>
      <w:r>
        <w:t>рублей.</w:t>
      </w:r>
    </w:p>
    <w:p w14:paraId="5D12BEB9" w14:textId="77777777" w:rsidR="00CC51A8" w:rsidRDefault="00CC51A8" w:rsidP="00CC51A8">
      <w:pPr>
        <w:jc w:val="both"/>
      </w:pPr>
      <w:r>
        <w:t>5.2. Учащийся обязан оплатить в следующем порядке (поэтапно):</w:t>
      </w:r>
    </w:p>
    <w:p w14:paraId="332BB7FE" w14:textId="2789E4F9" w:rsidR="00CC51A8" w:rsidRDefault="00CC51A8" w:rsidP="00CC51A8">
      <w:pPr>
        <w:jc w:val="both"/>
      </w:pPr>
      <w:r w:rsidRPr="002B55EA">
        <w:rPr>
          <w:b/>
        </w:rPr>
        <w:t xml:space="preserve">1 этап – </w:t>
      </w:r>
      <w:r w:rsidR="00216AF9">
        <w:rPr>
          <w:b/>
        </w:rPr>
        <w:t>_________</w:t>
      </w:r>
      <w:r>
        <w:t xml:space="preserve"> рублей при подписании настоящего договора.</w:t>
      </w:r>
    </w:p>
    <w:p w14:paraId="2F3E5D9F" w14:textId="6111B334" w:rsidR="00CC51A8" w:rsidRDefault="00CC51A8" w:rsidP="00CC51A8">
      <w:pPr>
        <w:jc w:val="both"/>
      </w:pPr>
      <w:r w:rsidRPr="002B55EA">
        <w:rPr>
          <w:b/>
        </w:rPr>
        <w:t xml:space="preserve">2 этап – </w:t>
      </w:r>
      <w:r w:rsidR="00216AF9">
        <w:rPr>
          <w:b/>
        </w:rPr>
        <w:t>________</w:t>
      </w:r>
      <w:r>
        <w:t xml:space="preserve"> рублей вносятся не позднее чем через две недели после начала теоритического курса обучения.</w:t>
      </w:r>
    </w:p>
    <w:p w14:paraId="069A6825" w14:textId="2C567BBA" w:rsidR="00CC51A8" w:rsidRDefault="00CC51A8" w:rsidP="00CC51A8">
      <w:pPr>
        <w:jc w:val="both"/>
      </w:pPr>
      <w:r w:rsidRPr="002B55EA">
        <w:rPr>
          <w:b/>
        </w:rPr>
        <w:t xml:space="preserve">3 этап – </w:t>
      </w:r>
      <w:r w:rsidR="00631CA2">
        <w:rPr>
          <w:b/>
        </w:rPr>
        <w:t>______</w:t>
      </w:r>
      <w:r>
        <w:t xml:space="preserve"> рублей вносятся не позднее чем через </w:t>
      </w:r>
      <w:r w:rsidR="00631CA2">
        <w:t>четыре</w:t>
      </w:r>
      <w:r>
        <w:t xml:space="preserve"> недел</w:t>
      </w:r>
      <w:r w:rsidR="00631CA2">
        <w:t>и</w:t>
      </w:r>
      <w:r>
        <w:t xml:space="preserve"> после начала теоритического курса обучения.</w:t>
      </w:r>
    </w:p>
    <w:p w14:paraId="6A7B88E3" w14:textId="6E789F54" w:rsidR="00CC51A8" w:rsidRDefault="00CC51A8" w:rsidP="00CC51A8">
      <w:pPr>
        <w:jc w:val="both"/>
      </w:pPr>
      <w:r>
        <w:t>5.2.</w:t>
      </w:r>
      <w:r w:rsidR="00631CA2">
        <w:t>1</w:t>
      </w:r>
      <w:r>
        <w:t>. Повторная проверка знаний по Правилам и безопасности дорожного движения оплачиваются дополнительно в размере 500 рублей.</w:t>
      </w:r>
    </w:p>
    <w:p w14:paraId="203F657A" w14:textId="27C4BC91" w:rsidR="00CC51A8" w:rsidRDefault="00CC51A8" w:rsidP="00CC51A8">
      <w:pPr>
        <w:jc w:val="both"/>
      </w:pPr>
      <w:r>
        <w:t>5.2.</w:t>
      </w:r>
      <w:r w:rsidR="00631CA2">
        <w:t>2</w:t>
      </w:r>
      <w:r>
        <w:t>. Настоящим Автошкола уведомляет, а Учащийся соглашается с указанным условием, что практическое занятие по вождению «Автодром» оплачивается дополнительно по тарифам, утвержденным администрацией Автодрома.</w:t>
      </w:r>
    </w:p>
    <w:p w14:paraId="3B24BA35" w14:textId="4FBED53E" w:rsidR="00CC51A8" w:rsidRDefault="00CC51A8" w:rsidP="00CC51A8">
      <w:pPr>
        <w:jc w:val="both"/>
      </w:pPr>
      <w:r>
        <w:t>5.3. Указанные в п. 5.2.1-5.2.</w:t>
      </w:r>
      <w:r w:rsidR="00631CA2">
        <w:t>2</w:t>
      </w:r>
      <w:r>
        <w:t>. услуги являются дополнительными, не относятся к образовательным услугам, не входят в общую стоимость обучения по программе.</w:t>
      </w:r>
    </w:p>
    <w:p w14:paraId="4AA9917A" w14:textId="298250B4" w:rsidR="0019712C" w:rsidRPr="00831FD9" w:rsidRDefault="00CC51A8" w:rsidP="00CC51A8">
      <w:pPr>
        <w:jc w:val="both"/>
      </w:pPr>
      <w:r>
        <w:t>5.4. Оплата любых услуг по настоящему Договору, кроме указанных в п. 5.2.</w:t>
      </w:r>
      <w:r w:rsidR="00631CA2">
        <w:t>2</w:t>
      </w:r>
      <w:r>
        <w:t>. производится в Автошколу.</w:t>
      </w:r>
    </w:p>
    <w:p w14:paraId="663EC5F1" w14:textId="77777777" w:rsidR="009069BB" w:rsidRPr="00831FD9" w:rsidRDefault="009069BB" w:rsidP="001D13B4">
      <w:pPr>
        <w:jc w:val="center"/>
        <w:rPr>
          <w:b/>
        </w:rPr>
      </w:pPr>
      <w:r w:rsidRPr="00831FD9">
        <w:rPr>
          <w:b/>
        </w:rPr>
        <w:t>6. Экзамен</w:t>
      </w:r>
    </w:p>
    <w:p w14:paraId="113C997A" w14:textId="77777777" w:rsidR="009069BB" w:rsidRPr="00831FD9" w:rsidRDefault="009069BB" w:rsidP="006A6C1D">
      <w:pPr>
        <w:jc w:val="both"/>
      </w:pPr>
      <w:r w:rsidRPr="00831FD9">
        <w:t>6.1. Экзамен представляет соб</w:t>
      </w:r>
      <w:r w:rsidR="00B734A4" w:rsidRPr="00831FD9">
        <w:t>ой серию проверочных испытаний,</w:t>
      </w:r>
      <w:r w:rsidR="00FC64AF" w:rsidRPr="00831FD9">
        <w:t xml:space="preserve"> с помощью которых определяется </w:t>
      </w:r>
      <w:r w:rsidR="00302B7B">
        <w:t xml:space="preserve">знания Правил </w:t>
      </w:r>
      <w:r w:rsidR="002E2AEE" w:rsidRPr="00831FD9">
        <w:t>дорожного движения</w:t>
      </w:r>
      <w:r w:rsidR="00302B7B">
        <w:t xml:space="preserve">, </w:t>
      </w:r>
      <w:r w:rsidR="000F6144" w:rsidRPr="00831FD9">
        <w:t>уровень приобретенных навыков по</w:t>
      </w:r>
      <w:r w:rsidR="00302B7B">
        <w:t xml:space="preserve"> </w:t>
      </w:r>
      <w:r w:rsidRPr="00831FD9">
        <w:t>вождени</w:t>
      </w:r>
      <w:r w:rsidR="000F6144" w:rsidRPr="00831FD9">
        <w:t>ю</w:t>
      </w:r>
      <w:r w:rsidR="00302B7B">
        <w:t xml:space="preserve"> </w:t>
      </w:r>
      <w:r w:rsidRPr="00831FD9">
        <w:t>транспортного средства.</w:t>
      </w:r>
    </w:p>
    <w:p w14:paraId="5CD89883" w14:textId="77777777" w:rsidR="000F6144" w:rsidRPr="0019712C" w:rsidRDefault="000F6144" w:rsidP="006A6C1D">
      <w:pPr>
        <w:jc w:val="both"/>
      </w:pPr>
      <w:r w:rsidRPr="0019712C">
        <w:t>6.2. Учащийся, не сдавши</w:t>
      </w:r>
      <w:r w:rsidR="00B734A4" w:rsidRPr="0019712C">
        <w:t xml:space="preserve">й теоретически экзамен в ГИБДД </w:t>
      </w:r>
      <w:r w:rsidRPr="0019712C">
        <w:t>или не сдававший теоретический экзамен в назначенный день,</w:t>
      </w:r>
      <w:r w:rsidR="00302B7B" w:rsidRPr="0019712C">
        <w:t xml:space="preserve"> или не явившийся на внутренний экзамен в Автошколу и не сдавший экзамен совместно с группой, </w:t>
      </w:r>
      <w:r w:rsidRPr="0019712C">
        <w:t>не зависимо от причин, к повторным</w:t>
      </w:r>
      <w:r w:rsidR="00FC64AF" w:rsidRPr="0019712C">
        <w:t xml:space="preserve"> экзаменам в ГИБДД допускается </w:t>
      </w:r>
      <w:r w:rsidRPr="0019712C">
        <w:t>после повторной сдачи внутреннего экзамена по Правилам дорожного движения в Автошколе.</w:t>
      </w:r>
    </w:p>
    <w:p w14:paraId="014D73CA" w14:textId="2C187A64" w:rsidR="00831FD9" w:rsidRDefault="00831FD9" w:rsidP="006A6C1D">
      <w:pPr>
        <w:jc w:val="both"/>
      </w:pPr>
      <w:r w:rsidRPr="00DB11F9">
        <w:t>6.</w:t>
      </w:r>
      <w:r w:rsidR="007212D9">
        <w:t>3</w:t>
      </w:r>
      <w:r w:rsidRPr="00DB11F9">
        <w:t xml:space="preserve">. В случае, если в </w:t>
      </w:r>
      <w:r w:rsidR="005F6F19" w:rsidRPr="00DB11F9">
        <w:t xml:space="preserve">процессе </w:t>
      </w:r>
      <w:r w:rsidRPr="00DB11F9">
        <w:t xml:space="preserve">сдачи экзамена </w:t>
      </w:r>
      <w:r w:rsidR="00302B7B" w:rsidRPr="00DB11F9">
        <w:t xml:space="preserve">в ГИБДД </w:t>
      </w:r>
      <w:r w:rsidRPr="00DB11F9">
        <w:t xml:space="preserve">Учеником был причинен ущерб </w:t>
      </w:r>
      <w:r w:rsidR="003C3161" w:rsidRPr="00DB11F9">
        <w:t>предоставляемому для сдачи экзамена транспортному средству, которое ему предоставляет Автошкола</w:t>
      </w:r>
      <w:r w:rsidRPr="00DB11F9">
        <w:t>, данный ущерб возмещается Учеником в полном объеме</w:t>
      </w:r>
      <w:r w:rsidR="005F6F19" w:rsidRPr="00DB11F9">
        <w:t xml:space="preserve"> Автошколе</w:t>
      </w:r>
      <w:r w:rsidRPr="00DB11F9">
        <w:t>.</w:t>
      </w:r>
    </w:p>
    <w:p w14:paraId="135FB479" w14:textId="77777777" w:rsidR="0019712C" w:rsidRPr="00831FD9" w:rsidRDefault="0019712C" w:rsidP="006A6C1D">
      <w:pPr>
        <w:jc w:val="both"/>
        <w:rPr>
          <w:b/>
        </w:rPr>
      </w:pPr>
    </w:p>
    <w:p w14:paraId="599B4040" w14:textId="77777777" w:rsidR="000F6144" w:rsidRPr="00831FD9" w:rsidRDefault="000F6144" w:rsidP="00B100DB">
      <w:pPr>
        <w:jc w:val="center"/>
        <w:rPr>
          <w:b/>
        </w:rPr>
      </w:pPr>
      <w:r w:rsidRPr="00831FD9">
        <w:rPr>
          <w:b/>
        </w:rPr>
        <w:t>7. Изменение и расторжение договора</w:t>
      </w:r>
    </w:p>
    <w:p w14:paraId="33FCC8BB" w14:textId="77777777" w:rsidR="000F6144" w:rsidRPr="00831FD9" w:rsidRDefault="000F6144" w:rsidP="006A6C1D">
      <w:pPr>
        <w:jc w:val="both"/>
      </w:pPr>
      <w:r w:rsidRPr="00831FD9">
        <w:t>7.1. 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 Изменения и дополнения к настоящему Договору, а также все соглашения между Автошколой и Уч</w:t>
      </w:r>
      <w:r w:rsidR="006D12F1" w:rsidRPr="00831FD9">
        <w:t>ащимся</w:t>
      </w:r>
      <w:r w:rsidRPr="00831FD9">
        <w:t xml:space="preserve"> составляются в письменной форме.</w:t>
      </w:r>
    </w:p>
    <w:p w14:paraId="03AD7844" w14:textId="77777777" w:rsidR="00C078B4" w:rsidRDefault="000F6144" w:rsidP="006A6C1D">
      <w:pPr>
        <w:jc w:val="both"/>
      </w:pPr>
      <w:r w:rsidRPr="00831FD9">
        <w:t>7.2. Настоящий Договор может быть расторгнут по соглашению Сторон</w:t>
      </w:r>
      <w:r w:rsidR="00C078B4" w:rsidRPr="00831FD9">
        <w:t>.</w:t>
      </w:r>
    </w:p>
    <w:p w14:paraId="30EB8360" w14:textId="7D1F6023" w:rsidR="00DB11F9" w:rsidRDefault="00DB11F9" w:rsidP="006A6C1D">
      <w:pPr>
        <w:jc w:val="both"/>
      </w:pPr>
      <w:r>
        <w:lastRenderedPageBreak/>
        <w:t xml:space="preserve">7.3. </w:t>
      </w:r>
      <w:r w:rsidR="00DC6799">
        <w:t>Учащийся</w:t>
      </w:r>
      <w:r w:rsidR="00DC6799" w:rsidRPr="00DC6799">
        <w:t xml:space="preserve"> вправе отказаться от исполнения</w:t>
      </w:r>
      <w:r w:rsidR="00DC6799">
        <w:t xml:space="preserve"> настоящего Д</w:t>
      </w:r>
      <w:r w:rsidR="00DC6799" w:rsidRPr="00DC6799">
        <w:t xml:space="preserve">оговора в любое </w:t>
      </w:r>
      <w:r w:rsidR="00DC6799" w:rsidRPr="00536D51">
        <w:t>время при условии оплаты Автошколе</w:t>
      </w:r>
      <w:r w:rsidR="002C7811" w:rsidRPr="00536D51">
        <w:t xml:space="preserve"> фактически понесенных</w:t>
      </w:r>
      <w:r w:rsidR="00DC6799" w:rsidRPr="00536D51">
        <w:t xml:space="preserve"> расходов,</w:t>
      </w:r>
      <w:r w:rsidR="00DC6799" w:rsidRPr="00DC6799">
        <w:t xml:space="preserve"> связанных с исполнением обязательств по данному договору</w:t>
      </w:r>
      <w:r w:rsidR="00DC6799">
        <w:t>.</w:t>
      </w:r>
    </w:p>
    <w:p w14:paraId="04C612B6" w14:textId="77777777" w:rsidR="0019712C" w:rsidRPr="00831FD9" w:rsidRDefault="0019712C" w:rsidP="006A6C1D">
      <w:pPr>
        <w:jc w:val="both"/>
      </w:pPr>
    </w:p>
    <w:p w14:paraId="3DC89461" w14:textId="77777777" w:rsidR="000F6144" w:rsidRPr="00831FD9" w:rsidRDefault="000F6144" w:rsidP="00B100DB">
      <w:pPr>
        <w:jc w:val="center"/>
        <w:rPr>
          <w:b/>
        </w:rPr>
      </w:pPr>
      <w:r w:rsidRPr="00831FD9">
        <w:rPr>
          <w:b/>
        </w:rPr>
        <w:t>8. Прочие условия</w:t>
      </w:r>
    </w:p>
    <w:p w14:paraId="52F112EC" w14:textId="5022011A" w:rsidR="00B100DB" w:rsidRPr="00831FD9" w:rsidRDefault="000F6144" w:rsidP="006A6C1D">
      <w:pPr>
        <w:jc w:val="both"/>
      </w:pPr>
      <w:r w:rsidRPr="00831FD9">
        <w:t xml:space="preserve">8.1. Настоящий Договор вступает в силу с момента </w:t>
      </w:r>
      <w:r w:rsidR="00B100DB" w:rsidRPr="00831FD9">
        <w:t>его подписания Сторонами и действует до полного исполнени</w:t>
      </w:r>
      <w:r w:rsidR="008C0B95" w:rsidRPr="00831FD9">
        <w:t xml:space="preserve">я им своих обязательств по нему, за исключением </w:t>
      </w:r>
      <w:r w:rsidR="007212D9" w:rsidRPr="00831FD9">
        <w:t>случаев,</w:t>
      </w:r>
      <w:r w:rsidR="008C0B95" w:rsidRPr="00831FD9">
        <w:t xml:space="preserve"> оговоренных в п. 2.6. Настоящего Договора.</w:t>
      </w:r>
    </w:p>
    <w:p w14:paraId="056FBEBB" w14:textId="77777777" w:rsidR="000F6144" w:rsidRPr="00831FD9" w:rsidRDefault="000F6144" w:rsidP="006A6C1D">
      <w:pPr>
        <w:jc w:val="both"/>
      </w:pPr>
      <w:r w:rsidRPr="00831FD9">
        <w:t>8.2.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14:paraId="2AF4BAFD" w14:textId="77777777" w:rsidR="000F6144" w:rsidRPr="00831FD9" w:rsidRDefault="000F6144" w:rsidP="006A6C1D">
      <w:pPr>
        <w:jc w:val="both"/>
      </w:pPr>
      <w:r w:rsidRPr="00831FD9">
        <w:t>8.3. Разногласия между Сторонами, возникшие в связи с исполнением настоящего Договора, разрешаются путем переговоров. При невозможности урегулирования Сторонами возникших разногласий путем пере</w:t>
      </w:r>
      <w:r w:rsidR="00565BAF" w:rsidRPr="00831FD9">
        <w:t xml:space="preserve">говоров, они разрешаются в судебном порядке </w:t>
      </w:r>
      <w:r w:rsidR="008C0B95" w:rsidRPr="00831FD9">
        <w:t>по месту нахождения Автошколы.</w:t>
      </w:r>
    </w:p>
    <w:p w14:paraId="09B65873" w14:textId="77777777" w:rsidR="00565BAF" w:rsidRPr="00831FD9" w:rsidRDefault="00565BAF" w:rsidP="006A6C1D">
      <w:pPr>
        <w:jc w:val="both"/>
      </w:pPr>
      <w:r w:rsidRPr="00831FD9">
        <w:t>8.4. Настоящий Договор составлен в двух экземплярах, имеющих равную юридическую силу, по одному экземпляру для каждой из Сторон.</w:t>
      </w:r>
    </w:p>
    <w:p w14:paraId="336BF3C4" w14:textId="77777777" w:rsidR="008C0B95" w:rsidRDefault="00E12679" w:rsidP="008C0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FD9">
        <w:rPr>
          <w:rFonts w:ascii="Times New Roman" w:hAnsi="Times New Roman" w:cs="Times New Roman"/>
          <w:sz w:val="24"/>
          <w:szCs w:val="24"/>
        </w:rPr>
        <w:t xml:space="preserve">8.5. </w:t>
      </w:r>
      <w:r w:rsidR="0019712C">
        <w:rPr>
          <w:rFonts w:ascii="Times New Roman" w:hAnsi="Times New Roman" w:cs="Times New Roman"/>
          <w:sz w:val="24"/>
          <w:szCs w:val="24"/>
        </w:rPr>
        <w:t xml:space="preserve">Сведения, указанные в настоящем Договоре, </w:t>
      </w:r>
      <w:r w:rsidR="008C0B95" w:rsidRPr="00831FD9">
        <w:rPr>
          <w:rFonts w:ascii="Times New Roman" w:hAnsi="Times New Roman" w:cs="Times New Roman"/>
          <w:sz w:val="24"/>
          <w:szCs w:val="24"/>
        </w:rPr>
        <w:t>соответствуют</w:t>
      </w:r>
      <w:r w:rsidR="0019712C">
        <w:rPr>
          <w:rFonts w:ascii="Times New Roman" w:hAnsi="Times New Roman" w:cs="Times New Roman"/>
          <w:sz w:val="24"/>
          <w:szCs w:val="24"/>
        </w:rPr>
        <w:t xml:space="preserve"> информации,</w:t>
      </w:r>
      <w:r w:rsidR="008C0B95" w:rsidRPr="00831FD9">
        <w:rPr>
          <w:rFonts w:ascii="Times New Roman" w:hAnsi="Times New Roman" w:cs="Times New Roman"/>
          <w:sz w:val="24"/>
          <w:szCs w:val="24"/>
        </w:rPr>
        <w:t xml:space="preserve"> размещенной на оф</w:t>
      </w:r>
      <w:r w:rsidR="0019712C">
        <w:rPr>
          <w:rFonts w:ascii="Times New Roman" w:hAnsi="Times New Roman" w:cs="Times New Roman"/>
          <w:sz w:val="24"/>
          <w:szCs w:val="24"/>
        </w:rPr>
        <w:t>ициальном сайте</w:t>
      </w:r>
      <w:r w:rsidR="008C0B95" w:rsidRPr="00831FD9">
        <w:rPr>
          <w:rFonts w:ascii="Times New Roman" w:hAnsi="Times New Roman" w:cs="Times New Roman"/>
          <w:sz w:val="24"/>
          <w:szCs w:val="24"/>
        </w:rPr>
        <w:t xml:space="preserve"> </w:t>
      </w:r>
      <w:r w:rsidRPr="00831FD9">
        <w:rPr>
          <w:rFonts w:ascii="Times New Roman" w:hAnsi="Times New Roman" w:cs="Times New Roman"/>
          <w:sz w:val="24"/>
          <w:szCs w:val="24"/>
        </w:rPr>
        <w:t>Автошколы</w:t>
      </w:r>
      <w:r w:rsidR="008C0B95" w:rsidRPr="00831FD9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19712C">
        <w:rPr>
          <w:rFonts w:ascii="Times New Roman" w:hAnsi="Times New Roman" w:cs="Times New Roman"/>
          <w:sz w:val="24"/>
          <w:szCs w:val="24"/>
        </w:rPr>
        <w:t>телекоммуникационной сети "Интернет" на дату заключения</w:t>
      </w:r>
      <w:r w:rsidR="008C0B95" w:rsidRPr="00831FD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9712C">
        <w:rPr>
          <w:rFonts w:ascii="Times New Roman" w:hAnsi="Times New Roman" w:cs="Times New Roman"/>
          <w:sz w:val="24"/>
          <w:szCs w:val="24"/>
        </w:rPr>
        <w:t xml:space="preserve"> </w:t>
      </w:r>
      <w:r w:rsidR="008C0B95" w:rsidRPr="00831FD9">
        <w:rPr>
          <w:rFonts w:ascii="Times New Roman" w:hAnsi="Times New Roman" w:cs="Times New Roman"/>
          <w:sz w:val="24"/>
          <w:szCs w:val="24"/>
        </w:rPr>
        <w:t>Договора.</w:t>
      </w:r>
    </w:p>
    <w:p w14:paraId="4F7384B0" w14:textId="77777777" w:rsidR="00924141" w:rsidRDefault="00924141" w:rsidP="008C0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24B79A" w14:textId="77777777" w:rsidR="00873763" w:rsidRPr="00831FD9" w:rsidRDefault="00873763" w:rsidP="008C0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4ED9BB" w14:textId="77777777" w:rsidR="00F77D43" w:rsidRPr="00831FD9" w:rsidRDefault="00F77D43" w:rsidP="00B100DB">
      <w:pPr>
        <w:jc w:val="center"/>
        <w:rPr>
          <w:b/>
        </w:rPr>
      </w:pPr>
      <w:r w:rsidRPr="00831FD9">
        <w:rPr>
          <w:b/>
        </w:rPr>
        <w:t>9. Реквизиты сторон</w:t>
      </w:r>
    </w:p>
    <w:p w14:paraId="7903C062" w14:textId="77777777" w:rsidR="001679C4" w:rsidRPr="00831FD9" w:rsidRDefault="001679C4" w:rsidP="00B100D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504"/>
      </w:tblGrid>
      <w:tr w:rsidR="008F6175" w:rsidRPr="00831FD9" w14:paraId="6E17FED6" w14:textId="77777777" w:rsidTr="008F6175">
        <w:tc>
          <w:tcPr>
            <w:tcW w:w="4361" w:type="dxa"/>
          </w:tcPr>
          <w:p w14:paraId="1FF86DB5" w14:textId="77777777" w:rsidR="008F6175" w:rsidRPr="00831FD9" w:rsidRDefault="006D12F1" w:rsidP="006A6C1D">
            <w:pPr>
              <w:jc w:val="both"/>
              <w:rPr>
                <w:spacing w:val="-10"/>
              </w:rPr>
            </w:pPr>
            <w:r w:rsidRPr="00831FD9">
              <w:rPr>
                <w:spacing w:val="-7"/>
              </w:rPr>
              <w:t>Учащийся</w:t>
            </w:r>
            <w:r w:rsidR="008F6175" w:rsidRPr="00831FD9">
              <w:rPr>
                <w:spacing w:val="-7"/>
              </w:rPr>
              <w:t>:</w:t>
            </w:r>
          </w:p>
        </w:tc>
        <w:tc>
          <w:tcPr>
            <w:tcW w:w="425" w:type="dxa"/>
          </w:tcPr>
          <w:p w14:paraId="18958735" w14:textId="77777777" w:rsidR="008F6175" w:rsidRPr="00831FD9" w:rsidRDefault="008F6175" w:rsidP="006A6C1D">
            <w:pPr>
              <w:jc w:val="both"/>
              <w:rPr>
                <w:spacing w:val="-10"/>
              </w:rPr>
            </w:pPr>
          </w:p>
        </w:tc>
        <w:tc>
          <w:tcPr>
            <w:tcW w:w="4504" w:type="dxa"/>
          </w:tcPr>
          <w:p w14:paraId="3B70B68C" w14:textId="77777777" w:rsidR="008F6175" w:rsidRPr="00831FD9" w:rsidRDefault="00565BAF" w:rsidP="006A6C1D">
            <w:pPr>
              <w:jc w:val="both"/>
              <w:rPr>
                <w:spacing w:val="-10"/>
              </w:rPr>
            </w:pPr>
            <w:r w:rsidRPr="00831FD9">
              <w:rPr>
                <w:spacing w:val="-4"/>
              </w:rPr>
              <w:t>Автошкола</w:t>
            </w:r>
            <w:r w:rsidR="008F6175" w:rsidRPr="00831FD9">
              <w:rPr>
                <w:spacing w:val="-4"/>
              </w:rPr>
              <w:t>:</w:t>
            </w:r>
          </w:p>
        </w:tc>
      </w:tr>
      <w:tr w:rsidR="008F6175" w:rsidRPr="00831FD9" w14:paraId="0AEB3F75" w14:textId="77777777" w:rsidTr="008F6175">
        <w:tc>
          <w:tcPr>
            <w:tcW w:w="4361" w:type="dxa"/>
          </w:tcPr>
          <w:p w14:paraId="299839C0" w14:textId="3A50B687" w:rsidR="00924141" w:rsidRDefault="00924141" w:rsidP="006A6C1D">
            <w:pPr>
              <w:jc w:val="both"/>
              <w:rPr>
                <w:spacing w:val="-5"/>
              </w:rPr>
            </w:pPr>
          </w:p>
          <w:p w14:paraId="3731C3E0" w14:textId="5DF84356" w:rsidR="002A4F59" w:rsidRPr="00831FD9" w:rsidRDefault="008F6175" w:rsidP="00664B6A">
            <w:pPr>
              <w:rPr>
                <w:spacing w:val="-5"/>
              </w:rPr>
            </w:pPr>
            <w:r w:rsidRPr="00831FD9">
              <w:rPr>
                <w:spacing w:val="-5"/>
              </w:rPr>
              <w:t>Адрес</w:t>
            </w:r>
            <w:r w:rsidR="009E0FA9">
              <w:rPr>
                <w:spacing w:val="-5"/>
              </w:rPr>
              <w:t xml:space="preserve"> регистрации по месту проживания: </w:t>
            </w:r>
            <w:r w:rsidR="00631CA2">
              <w:rPr>
                <w:spacing w:val="-5"/>
              </w:rPr>
              <w:t>___________________________________</w:t>
            </w:r>
          </w:p>
          <w:p w14:paraId="361491F2" w14:textId="77777777" w:rsidR="00C0207F" w:rsidRPr="00831FD9" w:rsidRDefault="00C0207F" w:rsidP="006A6C1D">
            <w:pPr>
              <w:jc w:val="both"/>
              <w:rPr>
                <w:spacing w:val="-5"/>
              </w:rPr>
            </w:pPr>
          </w:p>
          <w:p w14:paraId="4E2FC19C" w14:textId="57BAEEAF" w:rsidR="008F6175" w:rsidRPr="00831FD9" w:rsidRDefault="008F6175" w:rsidP="006A6C1D">
            <w:pPr>
              <w:jc w:val="both"/>
              <w:rPr>
                <w:b/>
                <w:spacing w:val="-5"/>
                <w:u w:val="single"/>
              </w:rPr>
            </w:pPr>
            <w:r w:rsidRPr="00831FD9">
              <w:rPr>
                <w:spacing w:val="-5"/>
              </w:rPr>
              <w:t>Контактный телефон</w:t>
            </w:r>
            <w:r w:rsidR="00D2734E">
              <w:rPr>
                <w:b/>
                <w:spacing w:val="-5"/>
                <w:u w:val="single"/>
              </w:rPr>
              <w:t xml:space="preserve"> </w:t>
            </w:r>
            <w:r w:rsidR="00631CA2">
              <w:rPr>
                <w:b/>
                <w:spacing w:val="-5"/>
                <w:u w:val="single"/>
              </w:rPr>
              <w:t>________________</w:t>
            </w:r>
          </w:p>
          <w:p w14:paraId="19236F91" w14:textId="77777777" w:rsidR="00E776A9" w:rsidRPr="00831FD9" w:rsidRDefault="00E776A9" w:rsidP="006A6C1D">
            <w:pPr>
              <w:jc w:val="both"/>
              <w:rPr>
                <w:spacing w:val="-5"/>
              </w:rPr>
            </w:pPr>
          </w:p>
          <w:p w14:paraId="57E5DA65" w14:textId="3A311DF7" w:rsidR="001D13B4" w:rsidRPr="00CA5788" w:rsidRDefault="00CA5788" w:rsidP="004B1073">
            <w:pPr>
              <w:rPr>
                <w:spacing w:val="-3"/>
                <w:u w:val="thick"/>
              </w:rPr>
            </w:pPr>
            <w:r>
              <w:rPr>
                <w:spacing w:val="-8"/>
              </w:rPr>
              <w:t>Ф</w:t>
            </w:r>
            <w:r w:rsidR="00515A32">
              <w:rPr>
                <w:spacing w:val="-8"/>
              </w:rPr>
              <w:t>.И.О.</w:t>
            </w:r>
            <w:r w:rsidR="00B03363">
              <w:rPr>
                <w:spacing w:val="-8"/>
              </w:rPr>
              <w:t xml:space="preserve"> </w:t>
            </w:r>
            <w:r w:rsidR="00631CA2">
              <w:rPr>
                <w:spacing w:val="-8"/>
              </w:rPr>
              <w:t>_____________________________</w:t>
            </w:r>
            <w:bookmarkStart w:id="0" w:name="_GoBack"/>
            <w:bookmarkEnd w:id="0"/>
          </w:p>
          <w:p w14:paraId="27F842D6" w14:textId="77777777" w:rsidR="001D13B4" w:rsidRPr="00CA5788" w:rsidRDefault="001D13B4" w:rsidP="006A6C1D">
            <w:pPr>
              <w:jc w:val="both"/>
              <w:rPr>
                <w:b/>
                <w:spacing w:val="-3"/>
              </w:rPr>
            </w:pPr>
          </w:p>
          <w:p w14:paraId="7A28E607" w14:textId="77777777" w:rsidR="008F6175" w:rsidRPr="00831FD9" w:rsidRDefault="008F6175" w:rsidP="006A6C1D">
            <w:pPr>
              <w:jc w:val="both"/>
            </w:pPr>
            <w:r w:rsidRPr="00831FD9">
              <w:rPr>
                <w:spacing w:val="-3"/>
              </w:rPr>
              <w:t>Подпись</w:t>
            </w:r>
            <w:r w:rsidRPr="00831FD9">
              <w:t xml:space="preserve"> __________________________</w:t>
            </w:r>
          </w:p>
          <w:p w14:paraId="0E0D9607" w14:textId="77777777" w:rsidR="001D13B4" w:rsidRPr="00831FD9" w:rsidRDefault="001D13B4" w:rsidP="006A6C1D">
            <w:pPr>
              <w:jc w:val="both"/>
            </w:pPr>
          </w:p>
          <w:p w14:paraId="3A414B35" w14:textId="77777777" w:rsidR="008F6175" w:rsidRPr="00831FD9" w:rsidRDefault="008F6175" w:rsidP="006A6C1D">
            <w:pPr>
              <w:jc w:val="both"/>
              <w:rPr>
                <w:spacing w:val="-7"/>
              </w:rPr>
            </w:pPr>
          </w:p>
        </w:tc>
        <w:tc>
          <w:tcPr>
            <w:tcW w:w="425" w:type="dxa"/>
          </w:tcPr>
          <w:p w14:paraId="75EF00B9" w14:textId="77777777" w:rsidR="008F6175" w:rsidRPr="00831FD9" w:rsidRDefault="008F6175" w:rsidP="006A6C1D">
            <w:pPr>
              <w:jc w:val="both"/>
              <w:rPr>
                <w:spacing w:val="-10"/>
              </w:rPr>
            </w:pPr>
          </w:p>
        </w:tc>
        <w:tc>
          <w:tcPr>
            <w:tcW w:w="4504" w:type="dxa"/>
          </w:tcPr>
          <w:p w14:paraId="6CFBBC8E" w14:textId="2AB3D20B" w:rsidR="008F6175" w:rsidRPr="00831FD9" w:rsidRDefault="001D13B4" w:rsidP="006A6C1D">
            <w:pPr>
              <w:jc w:val="both"/>
              <w:rPr>
                <w:spacing w:val="-4"/>
              </w:rPr>
            </w:pPr>
            <w:r w:rsidRPr="00831FD9">
              <w:rPr>
                <w:spacing w:val="-4"/>
              </w:rPr>
              <w:t>Камчатский край,</w:t>
            </w:r>
            <w:r w:rsidR="00E146E7">
              <w:rPr>
                <w:spacing w:val="-4"/>
              </w:rPr>
              <w:t xml:space="preserve"> </w:t>
            </w:r>
            <w:r w:rsidR="002D06D4" w:rsidRPr="00831FD9">
              <w:rPr>
                <w:spacing w:val="-4"/>
              </w:rPr>
              <w:t>г. Елизово, ул. Беринга, 4</w:t>
            </w:r>
          </w:p>
          <w:p w14:paraId="059A7913" w14:textId="77777777" w:rsidR="00087D41" w:rsidRDefault="001D13B4" w:rsidP="006A6C1D">
            <w:pPr>
              <w:jc w:val="both"/>
              <w:rPr>
                <w:spacing w:val="-4"/>
              </w:rPr>
            </w:pPr>
            <w:r w:rsidRPr="00831FD9">
              <w:rPr>
                <w:spacing w:val="-4"/>
              </w:rPr>
              <w:t>Тел./факс:8</w:t>
            </w:r>
            <w:r w:rsidR="00C0623D" w:rsidRPr="00831FD9">
              <w:rPr>
                <w:spacing w:val="-4"/>
              </w:rPr>
              <w:t>(41531)6</w:t>
            </w:r>
            <w:r w:rsidR="002D06D4" w:rsidRPr="00831FD9">
              <w:rPr>
                <w:spacing w:val="-4"/>
              </w:rPr>
              <w:t>-</w:t>
            </w:r>
            <w:r w:rsidR="00C0623D" w:rsidRPr="00831FD9">
              <w:rPr>
                <w:spacing w:val="-4"/>
              </w:rPr>
              <w:t>15</w:t>
            </w:r>
            <w:r w:rsidR="002D06D4" w:rsidRPr="00831FD9">
              <w:rPr>
                <w:spacing w:val="-4"/>
              </w:rPr>
              <w:t>-</w:t>
            </w:r>
            <w:r w:rsidR="00C0623D" w:rsidRPr="00831FD9">
              <w:rPr>
                <w:spacing w:val="-4"/>
              </w:rPr>
              <w:t>89</w:t>
            </w:r>
            <w:r w:rsidR="00087D41">
              <w:rPr>
                <w:spacing w:val="-4"/>
              </w:rPr>
              <w:t>;</w:t>
            </w:r>
          </w:p>
          <w:p w14:paraId="107D7D76" w14:textId="7A28ADA4" w:rsidR="000F7874" w:rsidRPr="00831FD9" w:rsidRDefault="001D13B4" w:rsidP="006A6C1D">
            <w:pPr>
              <w:jc w:val="both"/>
              <w:rPr>
                <w:spacing w:val="-4"/>
              </w:rPr>
            </w:pPr>
            <w:r w:rsidRPr="00831FD9">
              <w:rPr>
                <w:spacing w:val="-4"/>
              </w:rPr>
              <w:t>Моб.</w:t>
            </w:r>
            <w:r w:rsidR="00AB7336" w:rsidRPr="00831FD9">
              <w:rPr>
                <w:spacing w:val="-4"/>
              </w:rPr>
              <w:t>тел.8-962-217-55-53</w:t>
            </w:r>
          </w:p>
          <w:p w14:paraId="3942E4AB" w14:textId="55209CF3" w:rsidR="00565BAF" w:rsidRPr="00973A18" w:rsidRDefault="00565BAF" w:rsidP="006A6C1D">
            <w:pPr>
              <w:jc w:val="both"/>
              <w:rPr>
                <w:rStyle w:val="a7"/>
                <w:color w:val="auto"/>
                <w:spacing w:val="-4"/>
                <w:u w:val="none"/>
                <w:lang w:val="en-US"/>
              </w:rPr>
            </w:pPr>
            <w:r w:rsidRPr="00831FD9">
              <w:rPr>
                <w:spacing w:val="-4"/>
                <w:lang w:val="en-US"/>
              </w:rPr>
              <w:t>E</w:t>
            </w:r>
            <w:r w:rsidRPr="00222508">
              <w:rPr>
                <w:spacing w:val="-4"/>
                <w:lang w:val="en-US"/>
              </w:rPr>
              <w:t>-</w:t>
            </w:r>
            <w:r w:rsidRPr="00831FD9">
              <w:rPr>
                <w:spacing w:val="-4"/>
                <w:lang w:val="en-US"/>
              </w:rPr>
              <w:t>mail</w:t>
            </w:r>
            <w:r w:rsidRPr="00222508">
              <w:rPr>
                <w:spacing w:val="-4"/>
                <w:lang w:val="en-US"/>
              </w:rPr>
              <w:t>:</w:t>
            </w:r>
            <w:r w:rsidR="00087D41" w:rsidRPr="00222508">
              <w:rPr>
                <w:spacing w:val="-4"/>
                <w:lang w:val="en-US"/>
              </w:rPr>
              <w:t xml:space="preserve"> </w:t>
            </w:r>
            <w:hyperlink r:id="rId15" w:tgtFrame="_parent" w:history="1">
              <w:r w:rsidR="00087D41" w:rsidRPr="00973A18">
                <w:rPr>
                  <w:rStyle w:val="a7"/>
                  <w:spacing w:val="-4"/>
                  <w:lang w:val="en-US"/>
                </w:rPr>
                <w:t>info@prioritet41.ru</w:t>
              </w:r>
            </w:hyperlink>
          </w:p>
          <w:p w14:paraId="564B54ED" w14:textId="77777777" w:rsidR="000F5412" w:rsidRPr="00973A18" w:rsidRDefault="000F5412" w:rsidP="006A6C1D">
            <w:pPr>
              <w:jc w:val="both"/>
              <w:rPr>
                <w:rStyle w:val="a7"/>
                <w:spacing w:val="-4"/>
                <w:lang w:val="en-US"/>
              </w:rPr>
            </w:pPr>
            <w:r w:rsidRPr="00831FD9">
              <w:rPr>
                <w:rStyle w:val="a7"/>
                <w:spacing w:val="-4"/>
              </w:rPr>
              <w:t>ИНН</w:t>
            </w:r>
            <w:r w:rsidRPr="00973A18">
              <w:rPr>
                <w:rStyle w:val="a7"/>
                <w:spacing w:val="-4"/>
                <w:lang w:val="en-US"/>
              </w:rPr>
              <w:t xml:space="preserve"> 4105003214 </w:t>
            </w:r>
            <w:r w:rsidRPr="00831FD9">
              <w:rPr>
                <w:rStyle w:val="a7"/>
                <w:spacing w:val="-4"/>
              </w:rPr>
              <w:t>КПП</w:t>
            </w:r>
            <w:r w:rsidRPr="00973A18">
              <w:rPr>
                <w:rStyle w:val="a7"/>
                <w:spacing w:val="-4"/>
                <w:lang w:val="en-US"/>
              </w:rPr>
              <w:t xml:space="preserve"> 410501001</w:t>
            </w:r>
          </w:p>
          <w:p w14:paraId="2305FC04" w14:textId="77777777" w:rsidR="000F5412" w:rsidRDefault="000F5412" w:rsidP="006A6C1D">
            <w:pPr>
              <w:jc w:val="both"/>
              <w:rPr>
                <w:spacing w:val="-4"/>
              </w:rPr>
            </w:pPr>
            <w:r w:rsidRPr="00831FD9">
              <w:rPr>
                <w:spacing w:val="-4"/>
              </w:rPr>
              <w:t>ОГРН 102</w:t>
            </w:r>
            <w:r w:rsidRPr="00831FD9">
              <w:rPr>
                <w:spacing w:val="-4"/>
                <w:lang w:val="en-US"/>
              </w:rPr>
              <w:t> </w:t>
            </w:r>
            <w:r w:rsidRPr="00831FD9">
              <w:rPr>
                <w:spacing w:val="-4"/>
              </w:rPr>
              <w:t>410</w:t>
            </w:r>
            <w:r w:rsidRPr="00831FD9">
              <w:rPr>
                <w:spacing w:val="-4"/>
                <w:lang w:val="en-US"/>
              </w:rPr>
              <w:t> </w:t>
            </w:r>
            <w:r w:rsidRPr="00831FD9">
              <w:rPr>
                <w:spacing w:val="-4"/>
              </w:rPr>
              <w:t>122 7622</w:t>
            </w:r>
          </w:p>
          <w:p w14:paraId="6B9B577D" w14:textId="77777777" w:rsidR="004A1344" w:rsidRPr="00831FD9" w:rsidRDefault="004A1344" w:rsidP="006A6C1D">
            <w:pPr>
              <w:jc w:val="both"/>
              <w:rPr>
                <w:spacing w:val="-4"/>
              </w:rPr>
            </w:pPr>
          </w:p>
          <w:p w14:paraId="37A1D8DB" w14:textId="1A44E786" w:rsidR="000F5412" w:rsidRPr="00831FD9" w:rsidRDefault="004A1344" w:rsidP="006A6C1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р/с 40702810636170006426</w:t>
            </w:r>
          </w:p>
          <w:p w14:paraId="57091443" w14:textId="3B27C04E" w:rsidR="000F5412" w:rsidRPr="00831FD9" w:rsidRDefault="004A1344" w:rsidP="006A6C1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СЕВЕРО-ВОСТОЧНОЕ ОТДЕЛЕНИЕ № 8645 ПАО СБЕРБАНК</w:t>
            </w:r>
          </w:p>
          <w:p w14:paraId="4EAE180C" w14:textId="3886EF8A" w:rsidR="00761EC3" w:rsidRPr="00831FD9" w:rsidRDefault="00AB7336" w:rsidP="006A6C1D">
            <w:pPr>
              <w:jc w:val="both"/>
              <w:rPr>
                <w:spacing w:val="-4"/>
              </w:rPr>
            </w:pPr>
            <w:r w:rsidRPr="00831FD9">
              <w:rPr>
                <w:spacing w:val="-4"/>
              </w:rPr>
              <w:t xml:space="preserve">к/с </w:t>
            </w:r>
            <w:r w:rsidR="004A1344">
              <w:rPr>
                <w:spacing w:val="-4"/>
              </w:rPr>
              <w:t>30101810300000000607</w:t>
            </w:r>
          </w:p>
          <w:p w14:paraId="07DD53A3" w14:textId="433BE3B4" w:rsidR="00761EC3" w:rsidRPr="00831FD9" w:rsidRDefault="004A1344" w:rsidP="006A6C1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БИК 044442607</w:t>
            </w:r>
          </w:p>
          <w:p w14:paraId="50DE4E6F" w14:textId="77777777" w:rsidR="00AB7336" w:rsidRPr="00831FD9" w:rsidRDefault="00AB7336" w:rsidP="006A6C1D">
            <w:pPr>
              <w:jc w:val="both"/>
              <w:rPr>
                <w:spacing w:val="-1"/>
              </w:rPr>
            </w:pPr>
          </w:p>
          <w:p w14:paraId="7B73D754" w14:textId="77777777" w:rsidR="00AB7336" w:rsidRPr="00831FD9" w:rsidRDefault="00AB7336" w:rsidP="006A6C1D">
            <w:pPr>
              <w:jc w:val="both"/>
              <w:rPr>
                <w:spacing w:val="-1"/>
              </w:rPr>
            </w:pPr>
          </w:p>
          <w:p w14:paraId="2618BE02" w14:textId="77777777" w:rsidR="008F6175" w:rsidRPr="00831FD9" w:rsidRDefault="008F6175" w:rsidP="006A6C1D">
            <w:pPr>
              <w:jc w:val="both"/>
              <w:rPr>
                <w:spacing w:val="-1"/>
              </w:rPr>
            </w:pPr>
            <w:r w:rsidRPr="00831FD9">
              <w:rPr>
                <w:spacing w:val="-1"/>
              </w:rPr>
              <w:t>Директор</w:t>
            </w:r>
          </w:p>
          <w:p w14:paraId="1E3E1C62" w14:textId="77777777" w:rsidR="008F6175" w:rsidRPr="00831FD9" w:rsidRDefault="00864AAE" w:rsidP="006A6C1D">
            <w:pPr>
              <w:jc w:val="both"/>
              <w:rPr>
                <w:spacing w:val="-3"/>
              </w:rPr>
            </w:pPr>
            <w:r w:rsidRPr="00831FD9">
              <w:t>ООО «АВТОЛЮКС ПРИОРИТЕТ»</w:t>
            </w:r>
          </w:p>
          <w:p w14:paraId="4FD3A448" w14:textId="6F188B0F" w:rsidR="008F6175" w:rsidRPr="00831FD9" w:rsidRDefault="0009266B" w:rsidP="006A6C1D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Тивякова Ксения Сергеевна</w:t>
            </w:r>
          </w:p>
          <w:p w14:paraId="05523F58" w14:textId="77777777" w:rsidR="001679C4" w:rsidRPr="00831FD9" w:rsidRDefault="001679C4" w:rsidP="006A6C1D">
            <w:pPr>
              <w:jc w:val="both"/>
              <w:rPr>
                <w:spacing w:val="-3"/>
              </w:rPr>
            </w:pPr>
          </w:p>
          <w:p w14:paraId="3F54B6A3" w14:textId="77777777" w:rsidR="008F6175" w:rsidRPr="00831FD9" w:rsidRDefault="008F6175" w:rsidP="006A6C1D">
            <w:pPr>
              <w:jc w:val="both"/>
            </w:pPr>
            <w:r w:rsidRPr="00831FD9">
              <w:rPr>
                <w:spacing w:val="-3"/>
              </w:rPr>
              <w:t>Подпись</w:t>
            </w:r>
            <w:r w:rsidRPr="00831FD9">
              <w:t xml:space="preserve"> ________________________</w:t>
            </w:r>
          </w:p>
          <w:p w14:paraId="2FEF5060" w14:textId="77777777" w:rsidR="008F6175" w:rsidRPr="0019712C" w:rsidRDefault="008F6175" w:rsidP="006A6C1D">
            <w:pPr>
              <w:jc w:val="both"/>
              <w:rPr>
                <w:spacing w:val="-4"/>
                <w:sz w:val="16"/>
                <w:szCs w:val="16"/>
              </w:rPr>
            </w:pPr>
            <w:r w:rsidRPr="0019712C">
              <w:rPr>
                <w:sz w:val="16"/>
                <w:szCs w:val="16"/>
              </w:rPr>
              <w:t xml:space="preserve">                              М.П.</w:t>
            </w:r>
          </w:p>
        </w:tc>
      </w:tr>
    </w:tbl>
    <w:p w14:paraId="7DEE110A" w14:textId="12237132" w:rsidR="005E67E9" w:rsidRDefault="005E67E9" w:rsidP="001D13B4">
      <w:pPr>
        <w:jc w:val="both"/>
        <w:rPr>
          <w:spacing w:val="-10"/>
        </w:rPr>
      </w:pPr>
    </w:p>
    <w:p w14:paraId="3110ACE9" w14:textId="77777777" w:rsidR="0019712C" w:rsidRDefault="0019712C" w:rsidP="001D13B4">
      <w:pPr>
        <w:jc w:val="both"/>
        <w:rPr>
          <w:spacing w:val="-10"/>
        </w:rPr>
      </w:pPr>
    </w:p>
    <w:p w14:paraId="67C63F48" w14:textId="77777777" w:rsidR="0019712C" w:rsidRPr="00831FD9" w:rsidRDefault="0019712C" w:rsidP="001D13B4">
      <w:pPr>
        <w:jc w:val="both"/>
        <w:rPr>
          <w:spacing w:val="-10"/>
        </w:rPr>
      </w:pPr>
    </w:p>
    <w:sectPr w:rsidR="0019712C" w:rsidRPr="00831FD9" w:rsidSect="0019712C">
      <w:footerReference w:type="default" r:id="rId16"/>
      <w:pgSz w:w="11909" w:h="16834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8A4E1" w14:textId="77777777" w:rsidR="00813F77" w:rsidRDefault="00813F77" w:rsidP="00F57B23">
      <w:r>
        <w:separator/>
      </w:r>
    </w:p>
  </w:endnote>
  <w:endnote w:type="continuationSeparator" w:id="0">
    <w:p w14:paraId="5C2A151C" w14:textId="77777777" w:rsidR="00813F77" w:rsidRDefault="00813F77" w:rsidP="00F5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330631"/>
      <w:docPartObj>
        <w:docPartGallery w:val="Page Numbers (Bottom of Page)"/>
        <w:docPartUnique/>
      </w:docPartObj>
    </w:sdtPr>
    <w:sdtEndPr/>
    <w:sdtContent>
      <w:p w14:paraId="6F0B7DC7" w14:textId="77777777" w:rsidR="00F57B23" w:rsidRDefault="00F57B2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CA2">
          <w:rPr>
            <w:noProof/>
          </w:rPr>
          <w:t>5</w:t>
        </w:r>
        <w:r>
          <w:fldChar w:fldCharType="end"/>
        </w:r>
      </w:p>
    </w:sdtContent>
  </w:sdt>
  <w:p w14:paraId="26E51E80" w14:textId="77777777" w:rsidR="00F57B23" w:rsidRDefault="00F57B2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3CEEF" w14:textId="77777777" w:rsidR="00813F77" w:rsidRDefault="00813F77" w:rsidP="00F57B23">
      <w:r>
        <w:separator/>
      </w:r>
    </w:p>
  </w:footnote>
  <w:footnote w:type="continuationSeparator" w:id="0">
    <w:p w14:paraId="18527ED1" w14:textId="77777777" w:rsidR="00813F77" w:rsidRDefault="00813F77" w:rsidP="00F5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229034"/>
    <w:lvl w:ilvl="0">
      <w:numFmt w:val="bullet"/>
      <w:lvlText w:val="*"/>
      <w:lvlJc w:val="left"/>
    </w:lvl>
  </w:abstractNum>
  <w:abstractNum w:abstractNumId="1" w15:restartNumberingAfterBreak="0">
    <w:nsid w:val="0925738F"/>
    <w:multiLevelType w:val="multilevel"/>
    <w:tmpl w:val="302666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FF43C29"/>
    <w:multiLevelType w:val="hybridMultilevel"/>
    <w:tmpl w:val="9BBE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1950"/>
    <w:multiLevelType w:val="multilevel"/>
    <w:tmpl w:val="888CE2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DDF7296"/>
    <w:multiLevelType w:val="singleLevel"/>
    <w:tmpl w:val="71C02FE2"/>
    <w:lvl w:ilvl="0">
      <w:start w:val="2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7C6450"/>
    <w:multiLevelType w:val="singleLevel"/>
    <w:tmpl w:val="326CD842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9D63C7B"/>
    <w:multiLevelType w:val="singleLevel"/>
    <w:tmpl w:val="D4266FC8"/>
    <w:lvl w:ilvl="0">
      <w:start w:val="3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0927D9"/>
    <w:multiLevelType w:val="singleLevel"/>
    <w:tmpl w:val="D286D520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E4679E1"/>
    <w:multiLevelType w:val="singleLevel"/>
    <w:tmpl w:val="19867E76"/>
    <w:lvl w:ilvl="0">
      <w:start w:val="3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F64840"/>
    <w:multiLevelType w:val="singleLevel"/>
    <w:tmpl w:val="0B6C91DA"/>
    <w:lvl w:ilvl="0">
      <w:start w:val="3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95835AC"/>
    <w:multiLevelType w:val="multilevel"/>
    <w:tmpl w:val="9BF8F6F4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9913CEB"/>
    <w:multiLevelType w:val="singleLevel"/>
    <w:tmpl w:val="8342ED8A"/>
    <w:lvl w:ilvl="0">
      <w:start w:val="2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EB90AB0"/>
    <w:multiLevelType w:val="singleLevel"/>
    <w:tmpl w:val="88F6D340"/>
    <w:lvl w:ilvl="0">
      <w:start w:val="5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DA"/>
    <w:rsid w:val="00011431"/>
    <w:rsid w:val="00015430"/>
    <w:rsid w:val="00020E8A"/>
    <w:rsid w:val="00021642"/>
    <w:rsid w:val="0002191E"/>
    <w:rsid w:val="000304C7"/>
    <w:rsid w:val="00031A74"/>
    <w:rsid w:val="00034622"/>
    <w:rsid w:val="00034A21"/>
    <w:rsid w:val="00042EE4"/>
    <w:rsid w:val="00053044"/>
    <w:rsid w:val="00055037"/>
    <w:rsid w:val="00057149"/>
    <w:rsid w:val="00064932"/>
    <w:rsid w:val="00071B4E"/>
    <w:rsid w:val="00071BBC"/>
    <w:rsid w:val="000844E0"/>
    <w:rsid w:val="0008742D"/>
    <w:rsid w:val="00087D41"/>
    <w:rsid w:val="0009266B"/>
    <w:rsid w:val="000959D5"/>
    <w:rsid w:val="00096F6A"/>
    <w:rsid w:val="000A1306"/>
    <w:rsid w:val="000A384D"/>
    <w:rsid w:val="000A401F"/>
    <w:rsid w:val="000A6776"/>
    <w:rsid w:val="000A72D9"/>
    <w:rsid w:val="000B4998"/>
    <w:rsid w:val="000B6882"/>
    <w:rsid w:val="000C04E4"/>
    <w:rsid w:val="000C1627"/>
    <w:rsid w:val="000C2F12"/>
    <w:rsid w:val="000C455D"/>
    <w:rsid w:val="000C67C0"/>
    <w:rsid w:val="000D0268"/>
    <w:rsid w:val="000E01DE"/>
    <w:rsid w:val="000E0F94"/>
    <w:rsid w:val="000E72C9"/>
    <w:rsid w:val="000F5412"/>
    <w:rsid w:val="000F5DB1"/>
    <w:rsid w:val="000F6144"/>
    <w:rsid w:val="000F695F"/>
    <w:rsid w:val="000F6F0C"/>
    <w:rsid w:val="000F7874"/>
    <w:rsid w:val="00100153"/>
    <w:rsid w:val="00100F4E"/>
    <w:rsid w:val="001073CC"/>
    <w:rsid w:val="00112D3D"/>
    <w:rsid w:val="0011403C"/>
    <w:rsid w:val="00121131"/>
    <w:rsid w:val="00124EB7"/>
    <w:rsid w:val="001253F5"/>
    <w:rsid w:val="001269AD"/>
    <w:rsid w:val="00126BE4"/>
    <w:rsid w:val="00127303"/>
    <w:rsid w:val="00130859"/>
    <w:rsid w:val="00134AB1"/>
    <w:rsid w:val="00142CC2"/>
    <w:rsid w:val="00143D0C"/>
    <w:rsid w:val="00144732"/>
    <w:rsid w:val="00150A97"/>
    <w:rsid w:val="0015149C"/>
    <w:rsid w:val="00153724"/>
    <w:rsid w:val="0015471C"/>
    <w:rsid w:val="001564C5"/>
    <w:rsid w:val="001679C4"/>
    <w:rsid w:val="0017490C"/>
    <w:rsid w:val="00176ECB"/>
    <w:rsid w:val="0018540C"/>
    <w:rsid w:val="001861B0"/>
    <w:rsid w:val="001919E5"/>
    <w:rsid w:val="001921F8"/>
    <w:rsid w:val="00192414"/>
    <w:rsid w:val="0019712C"/>
    <w:rsid w:val="001A17D0"/>
    <w:rsid w:val="001A5F3C"/>
    <w:rsid w:val="001A6654"/>
    <w:rsid w:val="001B1071"/>
    <w:rsid w:val="001B18F4"/>
    <w:rsid w:val="001C1AF2"/>
    <w:rsid w:val="001C4BA6"/>
    <w:rsid w:val="001D13B4"/>
    <w:rsid w:val="001D288E"/>
    <w:rsid w:val="001D31F9"/>
    <w:rsid w:val="001E127D"/>
    <w:rsid w:val="001F5BD3"/>
    <w:rsid w:val="002052AA"/>
    <w:rsid w:val="002126A3"/>
    <w:rsid w:val="00212B9C"/>
    <w:rsid w:val="00213BBE"/>
    <w:rsid w:val="002159AA"/>
    <w:rsid w:val="00216AF9"/>
    <w:rsid w:val="00217954"/>
    <w:rsid w:val="002204D1"/>
    <w:rsid w:val="00221B56"/>
    <w:rsid w:val="00222508"/>
    <w:rsid w:val="002237C9"/>
    <w:rsid w:val="00224AD5"/>
    <w:rsid w:val="002309FD"/>
    <w:rsid w:val="002319C1"/>
    <w:rsid w:val="002319C4"/>
    <w:rsid w:val="002324C7"/>
    <w:rsid w:val="00233D5D"/>
    <w:rsid w:val="0023761C"/>
    <w:rsid w:val="00237CE7"/>
    <w:rsid w:val="002442B0"/>
    <w:rsid w:val="0025181D"/>
    <w:rsid w:val="00251E3D"/>
    <w:rsid w:val="00253FA7"/>
    <w:rsid w:val="00254EB7"/>
    <w:rsid w:val="00260135"/>
    <w:rsid w:val="00261F00"/>
    <w:rsid w:val="002707BC"/>
    <w:rsid w:val="002748B7"/>
    <w:rsid w:val="002751BF"/>
    <w:rsid w:val="002755BD"/>
    <w:rsid w:val="00284094"/>
    <w:rsid w:val="00285D11"/>
    <w:rsid w:val="00286134"/>
    <w:rsid w:val="00292449"/>
    <w:rsid w:val="002937B5"/>
    <w:rsid w:val="002A1E78"/>
    <w:rsid w:val="002A4F59"/>
    <w:rsid w:val="002A6BA4"/>
    <w:rsid w:val="002B0925"/>
    <w:rsid w:val="002B4311"/>
    <w:rsid w:val="002B45D6"/>
    <w:rsid w:val="002B55EA"/>
    <w:rsid w:val="002C574A"/>
    <w:rsid w:val="002C7811"/>
    <w:rsid w:val="002D06D4"/>
    <w:rsid w:val="002D56DB"/>
    <w:rsid w:val="002D69B7"/>
    <w:rsid w:val="002E25BF"/>
    <w:rsid w:val="002E2AEE"/>
    <w:rsid w:val="002E687E"/>
    <w:rsid w:val="002F4A18"/>
    <w:rsid w:val="00302B7B"/>
    <w:rsid w:val="00303340"/>
    <w:rsid w:val="00311526"/>
    <w:rsid w:val="00323B99"/>
    <w:rsid w:val="003257D4"/>
    <w:rsid w:val="00332D5F"/>
    <w:rsid w:val="0033369C"/>
    <w:rsid w:val="003337F7"/>
    <w:rsid w:val="00333E11"/>
    <w:rsid w:val="00352269"/>
    <w:rsid w:val="00357ED2"/>
    <w:rsid w:val="003638C1"/>
    <w:rsid w:val="00364F45"/>
    <w:rsid w:val="00367CCB"/>
    <w:rsid w:val="00367F2E"/>
    <w:rsid w:val="00373FFB"/>
    <w:rsid w:val="00375E30"/>
    <w:rsid w:val="00377764"/>
    <w:rsid w:val="00380EEA"/>
    <w:rsid w:val="003866B5"/>
    <w:rsid w:val="0039267E"/>
    <w:rsid w:val="0039469A"/>
    <w:rsid w:val="003A1150"/>
    <w:rsid w:val="003A17DD"/>
    <w:rsid w:val="003A3EB3"/>
    <w:rsid w:val="003A5673"/>
    <w:rsid w:val="003A7498"/>
    <w:rsid w:val="003B1DCC"/>
    <w:rsid w:val="003C070F"/>
    <w:rsid w:val="003C3161"/>
    <w:rsid w:val="003C55D8"/>
    <w:rsid w:val="003C5D52"/>
    <w:rsid w:val="003D5698"/>
    <w:rsid w:val="003E1C09"/>
    <w:rsid w:val="003F192F"/>
    <w:rsid w:val="003F2F82"/>
    <w:rsid w:val="003F6A37"/>
    <w:rsid w:val="003F6AD7"/>
    <w:rsid w:val="004100D5"/>
    <w:rsid w:val="00412409"/>
    <w:rsid w:val="00415F78"/>
    <w:rsid w:val="00420D9D"/>
    <w:rsid w:val="00421C9C"/>
    <w:rsid w:val="00421F1B"/>
    <w:rsid w:val="00422841"/>
    <w:rsid w:val="00422BA4"/>
    <w:rsid w:val="00424DCC"/>
    <w:rsid w:val="004253BC"/>
    <w:rsid w:val="004321E1"/>
    <w:rsid w:val="00433568"/>
    <w:rsid w:val="00434208"/>
    <w:rsid w:val="00434531"/>
    <w:rsid w:val="00434652"/>
    <w:rsid w:val="0043503E"/>
    <w:rsid w:val="00443BBC"/>
    <w:rsid w:val="00445BB2"/>
    <w:rsid w:val="00445BC2"/>
    <w:rsid w:val="00447B22"/>
    <w:rsid w:val="00450D09"/>
    <w:rsid w:val="00453344"/>
    <w:rsid w:val="0045509E"/>
    <w:rsid w:val="0045651D"/>
    <w:rsid w:val="00473101"/>
    <w:rsid w:val="004834D3"/>
    <w:rsid w:val="004861FB"/>
    <w:rsid w:val="004A1344"/>
    <w:rsid w:val="004A2A22"/>
    <w:rsid w:val="004B0721"/>
    <w:rsid w:val="004B1073"/>
    <w:rsid w:val="004B608C"/>
    <w:rsid w:val="004D3743"/>
    <w:rsid w:val="004D5C8B"/>
    <w:rsid w:val="004D7F21"/>
    <w:rsid w:val="00504082"/>
    <w:rsid w:val="00510E4C"/>
    <w:rsid w:val="005125A4"/>
    <w:rsid w:val="00513E3E"/>
    <w:rsid w:val="00515992"/>
    <w:rsid w:val="00515A32"/>
    <w:rsid w:val="00520A18"/>
    <w:rsid w:val="005231B7"/>
    <w:rsid w:val="00524C67"/>
    <w:rsid w:val="00525382"/>
    <w:rsid w:val="00533F4B"/>
    <w:rsid w:val="00536D51"/>
    <w:rsid w:val="005425BF"/>
    <w:rsid w:val="0054737D"/>
    <w:rsid w:val="00553AAE"/>
    <w:rsid w:val="00564954"/>
    <w:rsid w:val="00565BAF"/>
    <w:rsid w:val="00566351"/>
    <w:rsid w:val="0057440F"/>
    <w:rsid w:val="00574E5D"/>
    <w:rsid w:val="005816DF"/>
    <w:rsid w:val="00582776"/>
    <w:rsid w:val="00587C11"/>
    <w:rsid w:val="00590436"/>
    <w:rsid w:val="00595E1A"/>
    <w:rsid w:val="0059727A"/>
    <w:rsid w:val="005A11B2"/>
    <w:rsid w:val="005A1785"/>
    <w:rsid w:val="005A4BD8"/>
    <w:rsid w:val="005A5947"/>
    <w:rsid w:val="005B0753"/>
    <w:rsid w:val="005B4C5D"/>
    <w:rsid w:val="005C0665"/>
    <w:rsid w:val="005C3A2B"/>
    <w:rsid w:val="005D0F94"/>
    <w:rsid w:val="005D2552"/>
    <w:rsid w:val="005D2E83"/>
    <w:rsid w:val="005D44A5"/>
    <w:rsid w:val="005D7831"/>
    <w:rsid w:val="005E061C"/>
    <w:rsid w:val="005E4E6C"/>
    <w:rsid w:val="005E67E9"/>
    <w:rsid w:val="005F20E1"/>
    <w:rsid w:val="005F6F19"/>
    <w:rsid w:val="00611F14"/>
    <w:rsid w:val="00615A9A"/>
    <w:rsid w:val="00621498"/>
    <w:rsid w:val="00625854"/>
    <w:rsid w:val="006278E8"/>
    <w:rsid w:val="00630CAA"/>
    <w:rsid w:val="00631CA2"/>
    <w:rsid w:val="0063477C"/>
    <w:rsid w:val="006426D5"/>
    <w:rsid w:val="00645AD1"/>
    <w:rsid w:val="00645B4B"/>
    <w:rsid w:val="00652E55"/>
    <w:rsid w:val="006539D0"/>
    <w:rsid w:val="006624F5"/>
    <w:rsid w:val="00664B6A"/>
    <w:rsid w:val="00666806"/>
    <w:rsid w:val="006710A5"/>
    <w:rsid w:val="00671952"/>
    <w:rsid w:val="006720CB"/>
    <w:rsid w:val="0067248C"/>
    <w:rsid w:val="006743DB"/>
    <w:rsid w:val="00677B3C"/>
    <w:rsid w:val="006813D8"/>
    <w:rsid w:val="0068378D"/>
    <w:rsid w:val="0069336A"/>
    <w:rsid w:val="0069352A"/>
    <w:rsid w:val="00693B9F"/>
    <w:rsid w:val="006A0CD1"/>
    <w:rsid w:val="006A480D"/>
    <w:rsid w:val="006A6C1D"/>
    <w:rsid w:val="006A6D31"/>
    <w:rsid w:val="006C1E67"/>
    <w:rsid w:val="006C32F0"/>
    <w:rsid w:val="006D12F1"/>
    <w:rsid w:val="006D7F86"/>
    <w:rsid w:val="006E33A4"/>
    <w:rsid w:val="006E3FCE"/>
    <w:rsid w:val="006E42F1"/>
    <w:rsid w:val="006E49C0"/>
    <w:rsid w:val="006E6C57"/>
    <w:rsid w:val="0070424C"/>
    <w:rsid w:val="00716763"/>
    <w:rsid w:val="007212D9"/>
    <w:rsid w:val="007231E3"/>
    <w:rsid w:val="007268D1"/>
    <w:rsid w:val="00734910"/>
    <w:rsid w:val="007401A2"/>
    <w:rsid w:val="00740EB6"/>
    <w:rsid w:val="00743AD1"/>
    <w:rsid w:val="007473B3"/>
    <w:rsid w:val="00751965"/>
    <w:rsid w:val="00752AEB"/>
    <w:rsid w:val="00754B4E"/>
    <w:rsid w:val="0076141C"/>
    <w:rsid w:val="00761EC3"/>
    <w:rsid w:val="0076314E"/>
    <w:rsid w:val="0076583A"/>
    <w:rsid w:val="00767323"/>
    <w:rsid w:val="0077500E"/>
    <w:rsid w:val="00780A1D"/>
    <w:rsid w:val="0078116A"/>
    <w:rsid w:val="007903AA"/>
    <w:rsid w:val="007A0756"/>
    <w:rsid w:val="007A5835"/>
    <w:rsid w:val="007B061E"/>
    <w:rsid w:val="007B0837"/>
    <w:rsid w:val="007B1534"/>
    <w:rsid w:val="007B19F8"/>
    <w:rsid w:val="007B2064"/>
    <w:rsid w:val="007B7395"/>
    <w:rsid w:val="007C2FC3"/>
    <w:rsid w:val="007C6FE4"/>
    <w:rsid w:val="007D3647"/>
    <w:rsid w:val="007D7675"/>
    <w:rsid w:val="007E7943"/>
    <w:rsid w:val="007F24A3"/>
    <w:rsid w:val="008050B9"/>
    <w:rsid w:val="00813F77"/>
    <w:rsid w:val="008158E5"/>
    <w:rsid w:val="00817307"/>
    <w:rsid w:val="00820FF5"/>
    <w:rsid w:val="00826DA3"/>
    <w:rsid w:val="008270EB"/>
    <w:rsid w:val="0082729A"/>
    <w:rsid w:val="00827B4B"/>
    <w:rsid w:val="00831FD9"/>
    <w:rsid w:val="00834477"/>
    <w:rsid w:val="00840D47"/>
    <w:rsid w:val="0084189C"/>
    <w:rsid w:val="00850C7B"/>
    <w:rsid w:val="0085175B"/>
    <w:rsid w:val="00857779"/>
    <w:rsid w:val="00860B01"/>
    <w:rsid w:val="00863498"/>
    <w:rsid w:val="008648C6"/>
    <w:rsid w:val="00864AAE"/>
    <w:rsid w:val="008650B7"/>
    <w:rsid w:val="0087173A"/>
    <w:rsid w:val="00873763"/>
    <w:rsid w:val="008777EA"/>
    <w:rsid w:val="00880CE5"/>
    <w:rsid w:val="00881795"/>
    <w:rsid w:val="00883BB9"/>
    <w:rsid w:val="00884E68"/>
    <w:rsid w:val="00890ACF"/>
    <w:rsid w:val="00890D76"/>
    <w:rsid w:val="00895BE0"/>
    <w:rsid w:val="008A4D48"/>
    <w:rsid w:val="008B4DFA"/>
    <w:rsid w:val="008B5094"/>
    <w:rsid w:val="008C0B95"/>
    <w:rsid w:val="008D1D53"/>
    <w:rsid w:val="008E5E3E"/>
    <w:rsid w:val="008E720A"/>
    <w:rsid w:val="008F4D9E"/>
    <w:rsid w:val="008F6175"/>
    <w:rsid w:val="008F6586"/>
    <w:rsid w:val="009064C2"/>
    <w:rsid w:val="009069BB"/>
    <w:rsid w:val="0090757A"/>
    <w:rsid w:val="00912FAA"/>
    <w:rsid w:val="009174B6"/>
    <w:rsid w:val="00917F84"/>
    <w:rsid w:val="00917FFC"/>
    <w:rsid w:val="00920AA9"/>
    <w:rsid w:val="009226D3"/>
    <w:rsid w:val="00923785"/>
    <w:rsid w:val="00924141"/>
    <w:rsid w:val="0092481A"/>
    <w:rsid w:val="009259B6"/>
    <w:rsid w:val="00925C33"/>
    <w:rsid w:val="00932128"/>
    <w:rsid w:val="009341BB"/>
    <w:rsid w:val="009568D4"/>
    <w:rsid w:val="00963086"/>
    <w:rsid w:val="00963D57"/>
    <w:rsid w:val="0096637C"/>
    <w:rsid w:val="00971580"/>
    <w:rsid w:val="00973A18"/>
    <w:rsid w:val="0098425C"/>
    <w:rsid w:val="00990B39"/>
    <w:rsid w:val="0099607C"/>
    <w:rsid w:val="009975EC"/>
    <w:rsid w:val="009977E8"/>
    <w:rsid w:val="00997D3C"/>
    <w:rsid w:val="009A3D1D"/>
    <w:rsid w:val="009A4BAE"/>
    <w:rsid w:val="009B5A82"/>
    <w:rsid w:val="009B6F53"/>
    <w:rsid w:val="009C0BA2"/>
    <w:rsid w:val="009D1544"/>
    <w:rsid w:val="009D3C37"/>
    <w:rsid w:val="009E0FA9"/>
    <w:rsid w:val="009E6592"/>
    <w:rsid w:val="009E7C1C"/>
    <w:rsid w:val="009F22BA"/>
    <w:rsid w:val="00A0636A"/>
    <w:rsid w:val="00A1766E"/>
    <w:rsid w:val="00A2014C"/>
    <w:rsid w:val="00A2424B"/>
    <w:rsid w:val="00A3132D"/>
    <w:rsid w:val="00A34EBB"/>
    <w:rsid w:val="00A35233"/>
    <w:rsid w:val="00A53309"/>
    <w:rsid w:val="00A575AA"/>
    <w:rsid w:val="00A6071A"/>
    <w:rsid w:val="00A65A8E"/>
    <w:rsid w:val="00A66668"/>
    <w:rsid w:val="00A74CFE"/>
    <w:rsid w:val="00A81E18"/>
    <w:rsid w:val="00A8637C"/>
    <w:rsid w:val="00A86EC8"/>
    <w:rsid w:val="00A9358F"/>
    <w:rsid w:val="00AA56E6"/>
    <w:rsid w:val="00AA7EC9"/>
    <w:rsid w:val="00AB062E"/>
    <w:rsid w:val="00AB16DD"/>
    <w:rsid w:val="00AB352B"/>
    <w:rsid w:val="00AB375F"/>
    <w:rsid w:val="00AB6967"/>
    <w:rsid w:val="00AB7336"/>
    <w:rsid w:val="00AC03D7"/>
    <w:rsid w:val="00AC237E"/>
    <w:rsid w:val="00AD00AC"/>
    <w:rsid w:val="00AD1C8B"/>
    <w:rsid w:val="00AD1CEF"/>
    <w:rsid w:val="00AD50F7"/>
    <w:rsid w:val="00AD5D29"/>
    <w:rsid w:val="00AF2434"/>
    <w:rsid w:val="00B00BFF"/>
    <w:rsid w:val="00B01700"/>
    <w:rsid w:val="00B03363"/>
    <w:rsid w:val="00B05A5E"/>
    <w:rsid w:val="00B100DB"/>
    <w:rsid w:val="00B111D7"/>
    <w:rsid w:val="00B13D91"/>
    <w:rsid w:val="00B206DF"/>
    <w:rsid w:val="00B2267F"/>
    <w:rsid w:val="00B23CA4"/>
    <w:rsid w:val="00B332C7"/>
    <w:rsid w:val="00B43398"/>
    <w:rsid w:val="00B45041"/>
    <w:rsid w:val="00B46179"/>
    <w:rsid w:val="00B50803"/>
    <w:rsid w:val="00B53E7F"/>
    <w:rsid w:val="00B55739"/>
    <w:rsid w:val="00B56EA9"/>
    <w:rsid w:val="00B5767E"/>
    <w:rsid w:val="00B63A0E"/>
    <w:rsid w:val="00B734A4"/>
    <w:rsid w:val="00B73B89"/>
    <w:rsid w:val="00B7641C"/>
    <w:rsid w:val="00B831B7"/>
    <w:rsid w:val="00B84C7A"/>
    <w:rsid w:val="00B85051"/>
    <w:rsid w:val="00B8707E"/>
    <w:rsid w:val="00B9062E"/>
    <w:rsid w:val="00B92D71"/>
    <w:rsid w:val="00B95D50"/>
    <w:rsid w:val="00B962F3"/>
    <w:rsid w:val="00B97C31"/>
    <w:rsid w:val="00BA0854"/>
    <w:rsid w:val="00BA72B4"/>
    <w:rsid w:val="00BB00AD"/>
    <w:rsid w:val="00BB5661"/>
    <w:rsid w:val="00BC1B2D"/>
    <w:rsid w:val="00BC1F7D"/>
    <w:rsid w:val="00BC4D7A"/>
    <w:rsid w:val="00BD5982"/>
    <w:rsid w:val="00BE0713"/>
    <w:rsid w:val="00BE0CF6"/>
    <w:rsid w:val="00BE5374"/>
    <w:rsid w:val="00BE6B58"/>
    <w:rsid w:val="00BF0802"/>
    <w:rsid w:val="00BF1A9D"/>
    <w:rsid w:val="00C0207F"/>
    <w:rsid w:val="00C0612C"/>
    <w:rsid w:val="00C0623D"/>
    <w:rsid w:val="00C078B4"/>
    <w:rsid w:val="00C11BC7"/>
    <w:rsid w:val="00C12BC5"/>
    <w:rsid w:val="00C12D5F"/>
    <w:rsid w:val="00C14335"/>
    <w:rsid w:val="00C23907"/>
    <w:rsid w:val="00C2676A"/>
    <w:rsid w:val="00C279E6"/>
    <w:rsid w:val="00C3014D"/>
    <w:rsid w:val="00C34E32"/>
    <w:rsid w:val="00C355E6"/>
    <w:rsid w:val="00C364E8"/>
    <w:rsid w:val="00C404C9"/>
    <w:rsid w:val="00C50387"/>
    <w:rsid w:val="00C5118C"/>
    <w:rsid w:val="00C51649"/>
    <w:rsid w:val="00C57C8A"/>
    <w:rsid w:val="00C66BE4"/>
    <w:rsid w:val="00C7086C"/>
    <w:rsid w:val="00C76A1B"/>
    <w:rsid w:val="00C77C0F"/>
    <w:rsid w:val="00C8204A"/>
    <w:rsid w:val="00C9190E"/>
    <w:rsid w:val="00CA5788"/>
    <w:rsid w:val="00CA6CC9"/>
    <w:rsid w:val="00CB1A5B"/>
    <w:rsid w:val="00CB511F"/>
    <w:rsid w:val="00CC0A55"/>
    <w:rsid w:val="00CC39E8"/>
    <w:rsid w:val="00CC51A8"/>
    <w:rsid w:val="00CC5714"/>
    <w:rsid w:val="00CE05E9"/>
    <w:rsid w:val="00CE4948"/>
    <w:rsid w:val="00CE4E25"/>
    <w:rsid w:val="00CE6F69"/>
    <w:rsid w:val="00CF176C"/>
    <w:rsid w:val="00CF19D4"/>
    <w:rsid w:val="00CF2EB9"/>
    <w:rsid w:val="00D05594"/>
    <w:rsid w:val="00D071F9"/>
    <w:rsid w:val="00D102CF"/>
    <w:rsid w:val="00D174DA"/>
    <w:rsid w:val="00D1752B"/>
    <w:rsid w:val="00D21657"/>
    <w:rsid w:val="00D2734E"/>
    <w:rsid w:val="00D32879"/>
    <w:rsid w:val="00D33C4C"/>
    <w:rsid w:val="00D40EB6"/>
    <w:rsid w:val="00D41601"/>
    <w:rsid w:val="00D41630"/>
    <w:rsid w:val="00D47110"/>
    <w:rsid w:val="00D5271F"/>
    <w:rsid w:val="00D53F1E"/>
    <w:rsid w:val="00D5591A"/>
    <w:rsid w:val="00D67944"/>
    <w:rsid w:val="00D734E4"/>
    <w:rsid w:val="00D87D98"/>
    <w:rsid w:val="00D9036F"/>
    <w:rsid w:val="00D9115F"/>
    <w:rsid w:val="00DA385F"/>
    <w:rsid w:val="00DA46FF"/>
    <w:rsid w:val="00DA4BC1"/>
    <w:rsid w:val="00DA529C"/>
    <w:rsid w:val="00DB11F9"/>
    <w:rsid w:val="00DB1833"/>
    <w:rsid w:val="00DB1FDA"/>
    <w:rsid w:val="00DC16B7"/>
    <w:rsid w:val="00DC3E96"/>
    <w:rsid w:val="00DC5E6A"/>
    <w:rsid w:val="00DC6799"/>
    <w:rsid w:val="00DD0A8A"/>
    <w:rsid w:val="00DD1EB6"/>
    <w:rsid w:val="00DD73E9"/>
    <w:rsid w:val="00DE0C2C"/>
    <w:rsid w:val="00DE2539"/>
    <w:rsid w:val="00DE5C30"/>
    <w:rsid w:val="00DF2BE2"/>
    <w:rsid w:val="00DF4C42"/>
    <w:rsid w:val="00DF66DB"/>
    <w:rsid w:val="00E0031C"/>
    <w:rsid w:val="00E01CE8"/>
    <w:rsid w:val="00E07CD6"/>
    <w:rsid w:val="00E112EC"/>
    <w:rsid w:val="00E11AD9"/>
    <w:rsid w:val="00E12679"/>
    <w:rsid w:val="00E13C80"/>
    <w:rsid w:val="00E146E7"/>
    <w:rsid w:val="00E20AC8"/>
    <w:rsid w:val="00E25B27"/>
    <w:rsid w:val="00E31C63"/>
    <w:rsid w:val="00E34C6F"/>
    <w:rsid w:val="00E404DE"/>
    <w:rsid w:val="00E54AFB"/>
    <w:rsid w:val="00E553C1"/>
    <w:rsid w:val="00E56F0F"/>
    <w:rsid w:val="00E60BE1"/>
    <w:rsid w:val="00E62B7D"/>
    <w:rsid w:val="00E634B4"/>
    <w:rsid w:val="00E70CD1"/>
    <w:rsid w:val="00E72F93"/>
    <w:rsid w:val="00E733F7"/>
    <w:rsid w:val="00E776A9"/>
    <w:rsid w:val="00E902BA"/>
    <w:rsid w:val="00E9511F"/>
    <w:rsid w:val="00E96F0D"/>
    <w:rsid w:val="00E97555"/>
    <w:rsid w:val="00EA4814"/>
    <w:rsid w:val="00EA4F07"/>
    <w:rsid w:val="00EA541B"/>
    <w:rsid w:val="00EA54AA"/>
    <w:rsid w:val="00EA6042"/>
    <w:rsid w:val="00EA77CC"/>
    <w:rsid w:val="00EB38CD"/>
    <w:rsid w:val="00EB4BAF"/>
    <w:rsid w:val="00EB675A"/>
    <w:rsid w:val="00EC4A3F"/>
    <w:rsid w:val="00ED1970"/>
    <w:rsid w:val="00EE09CC"/>
    <w:rsid w:val="00EE0FA4"/>
    <w:rsid w:val="00EF07B2"/>
    <w:rsid w:val="00EF451E"/>
    <w:rsid w:val="00EF5945"/>
    <w:rsid w:val="00EF5C3C"/>
    <w:rsid w:val="00F0442C"/>
    <w:rsid w:val="00F06CED"/>
    <w:rsid w:val="00F06DD1"/>
    <w:rsid w:val="00F176D7"/>
    <w:rsid w:val="00F2004A"/>
    <w:rsid w:val="00F22D31"/>
    <w:rsid w:val="00F269F5"/>
    <w:rsid w:val="00F330AA"/>
    <w:rsid w:val="00F36EA7"/>
    <w:rsid w:val="00F43D22"/>
    <w:rsid w:val="00F4410E"/>
    <w:rsid w:val="00F52F43"/>
    <w:rsid w:val="00F57B23"/>
    <w:rsid w:val="00F6067F"/>
    <w:rsid w:val="00F62D17"/>
    <w:rsid w:val="00F63328"/>
    <w:rsid w:val="00F73CDF"/>
    <w:rsid w:val="00F75DA3"/>
    <w:rsid w:val="00F77D43"/>
    <w:rsid w:val="00F86590"/>
    <w:rsid w:val="00F92DF6"/>
    <w:rsid w:val="00F9388C"/>
    <w:rsid w:val="00F939A7"/>
    <w:rsid w:val="00FA3767"/>
    <w:rsid w:val="00FA3DEC"/>
    <w:rsid w:val="00FB115F"/>
    <w:rsid w:val="00FC0B16"/>
    <w:rsid w:val="00FC389D"/>
    <w:rsid w:val="00FC3F2B"/>
    <w:rsid w:val="00FC4E4E"/>
    <w:rsid w:val="00FC64AF"/>
    <w:rsid w:val="00FD30D7"/>
    <w:rsid w:val="00FD5978"/>
    <w:rsid w:val="00FD664B"/>
    <w:rsid w:val="00FD7A24"/>
    <w:rsid w:val="00FE4DFE"/>
    <w:rsid w:val="00FE53CC"/>
    <w:rsid w:val="00FF5BAD"/>
    <w:rsid w:val="00FF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028C9"/>
  <w15:docId w15:val="{F939C2E9-3136-4B12-89C8-45EAB95A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AC"/>
    <w:rPr>
      <w:sz w:val="24"/>
      <w:szCs w:val="24"/>
    </w:rPr>
  </w:style>
  <w:style w:type="paragraph" w:styleId="1">
    <w:name w:val="heading 1"/>
    <w:basedOn w:val="a"/>
    <w:next w:val="a"/>
    <w:qFormat/>
    <w:rsid w:val="00AD00AC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D00AC"/>
    <w:pPr>
      <w:ind w:firstLine="180"/>
      <w:jc w:val="center"/>
    </w:pPr>
    <w:rPr>
      <w:rFonts w:ascii="Arial" w:hAnsi="Arial" w:cs="Arial"/>
      <w:b/>
      <w:bCs/>
      <w:sz w:val="20"/>
    </w:rPr>
  </w:style>
  <w:style w:type="paragraph" w:styleId="a4">
    <w:name w:val="Plain Text"/>
    <w:basedOn w:val="a"/>
    <w:semiHidden/>
    <w:rsid w:val="00AD00AC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semiHidden/>
    <w:rsid w:val="00AD00AC"/>
    <w:pPr>
      <w:ind w:firstLine="180"/>
    </w:pPr>
    <w:rPr>
      <w:rFonts w:ascii="Arial" w:hAnsi="Arial" w:cs="Arial"/>
      <w:sz w:val="18"/>
    </w:rPr>
  </w:style>
  <w:style w:type="table" w:styleId="a6">
    <w:name w:val="Table Grid"/>
    <w:basedOn w:val="a1"/>
    <w:rsid w:val="008B4D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565BAF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330A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330AA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59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9A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6071A"/>
    <w:pPr>
      <w:ind w:left="720"/>
      <w:contextualSpacing/>
    </w:pPr>
  </w:style>
  <w:style w:type="character" w:styleId="ad">
    <w:name w:val="Emphasis"/>
    <w:basedOn w:val="a0"/>
    <w:uiPriority w:val="20"/>
    <w:qFormat/>
    <w:rsid w:val="00352269"/>
    <w:rPr>
      <w:i/>
      <w:iCs/>
    </w:rPr>
  </w:style>
  <w:style w:type="paragraph" w:customStyle="1" w:styleId="ConsPlusNonformat">
    <w:name w:val="ConsPlusNonformat"/>
    <w:rsid w:val="00D4160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annotation reference"/>
    <w:basedOn w:val="a0"/>
    <w:uiPriority w:val="99"/>
    <w:semiHidden/>
    <w:unhideWhenUsed/>
    <w:rsid w:val="00E975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975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9755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75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97555"/>
    <w:rPr>
      <w:b/>
      <w:bCs/>
    </w:rPr>
  </w:style>
  <w:style w:type="paragraph" w:styleId="af3">
    <w:name w:val="header"/>
    <w:basedOn w:val="a"/>
    <w:link w:val="af4"/>
    <w:uiPriority w:val="99"/>
    <w:unhideWhenUsed/>
    <w:rsid w:val="00F57B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57B23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57B2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57B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41.ru/" TargetMode="External"/><Relationship Id="rId13" Type="http://schemas.openxmlformats.org/officeDocument/2006/relationships/hyperlink" Target="consultantplus://offline/ref=00CA39520EAB0D0DE116954718A8C8BE2F6B73F4DF04C3A93750EE1565115A21BA9E0CF05A064BCC2545958411H8tC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ioritet41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oritet41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ssport.yandex.ru/" TargetMode="External"/><Relationship Id="rId10" Type="http://schemas.openxmlformats.org/officeDocument/2006/relationships/hyperlink" Target="http://prioritet4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" TargetMode="External"/><Relationship Id="rId14" Type="http://schemas.openxmlformats.org/officeDocument/2006/relationships/hyperlink" Target="consultantplus://offline/ref=00CA39520EAB0D0DE116954718A8C8BE2F6B74F4DE01C3A93750EE1565115A21BA9E0CF05A064BCC2545958411H8tC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74;&#1090;&#1086;&#1096;&#1082;&#1086;&#1083;&#1072;%202.3\&#1064;&#1072;&#1073;&#1083;&#1086;&#1085;&#1099;\Word\&#1044;&#1086;&#1075;&#1086;&#1074;&#1086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8FDC5-B8BF-4F1A-B553-EBBE69DD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</Template>
  <TotalTime>0</TotalTime>
  <Pages>5</Pages>
  <Words>1785</Words>
  <Characters>13773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15527</CharactersWithSpaces>
  <SharedDoc>false</SharedDoc>
  <HLinks>
    <vt:vector size="6" baseType="variant"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http://www.41avtolux.ru/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User</cp:lastModifiedBy>
  <cp:revision>2</cp:revision>
  <cp:lastPrinted>2023-10-09T05:36:00Z</cp:lastPrinted>
  <dcterms:created xsi:type="dcterms:W3CDTF">2023-12-15T03:39:00Z</dcterms:created>
  <dcterms:modified xsi:type="dcterms:W3CDTF">2023-12-15T03:39:00Z</dcterms:modified>
</cp:coreProperties>
</file>